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12" w:rsidRDefault="00093B12" w:rsidP="00093B12">
      <w:pPr>
        <w:pStyle w:val="Heading1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</w:rPr>
        <w:t xml:space="preserve">OCFS-LDSS-7003 </w:t>
      </w:r>
      <w:r>
        <w:rPr>
          <w:rFonts w:ascii="Arial" w:hAnsi="Arial" w:cs="Arial"/>
          <w:b w:val="0"/>
          <w:bCs/>
          <w:sz w:val="14"/>
        </w:rPr>
        <w:t>(5/2014) FRONT</w:t>
      </w:r>
    </w:p>
    <w:p w:rsidR="00093B12" w:rsidRPr="00093B12" w:rsidRDefault="00093B12" w:rsidP="00995873">
      <w:pPr>
        <w:spacing w:before="240"/>
        <w:jc w:val="center"/>
        <w:rPr>
          <w:rFonts w:ascii="Arial" w:hAnsi="Arial" w:cs="Arial"/>
          <w:sz w:val="18"/>
        </w:rPr>
      </w:pPr>
      <w:r w:rsidRPr="00093B12">
        <w:rPr>
          <w:rFonts w:ascii="Arial" w:hAnsi="Arial" w:cs="Arial"/>
          <w:sz w:val="18"/>
        </w:rPr>
        <w:t>NEW YORK STATE</w:t>
      </w:r>
    </w:p>
    <w:p w:rsidR="00093B12" w:rsidRPr="00093B12" w:rsidRDefault="00093B12" w:rsidP="00093B12">
      <w:pPr>
        <w:jc w:val="center"/>
        <w:rPr>
          <w:rFonts w:ascii="Arial" w:hAnsi="Arial" w:cs="Arial"/>
          <w:sz w:val="18"/>
        </w:rPr>
      </w:pPr>
      <w:r w:rsidRPr="00093B12">
        <w:rPr>
          <w:rFonts w:ascii="Arial" w:hAnsi="Arial" w:cs="Arial"/>
          <w:sz w:val="18"/>
        </w:rPr>
        <w:t>OFFICE OF CHILDREN AND FAMILY SERVICES</w:t>
      </w:r>
    </w:p>
    <w:p w:rsidR="00093B12" w:rsidRPr="00995873" w:rsidRDefault="00093B12" w:rsidP="00093B12">
      <w:pPr>
        <w:pStyle w:val="Heading2"/>
        <w:rPr>
          <w:caps/>
        </w:rPr>
      </w:pPr>
      <w:r w:rsidRPr="00995873">
        <w:rPr>
          <w:caps/>
        </w:rPr>
        <w:t>Verbal Medication Consent Form and Log of Administration</w:t>
      </w:r>
    </w:p>
    <w:p w:rsidR="009B5772" w:rsidRDefault="009B5772" w:rsidP="00093B12">
      <w:pPr>
        <w:rPr>
          <w:rFonts w:ascii="Arial" w:hAnsi="Arial" w:cs="Arial"/>
          <w:color w:val="000000"/>
          <w:sz w:val="20"/>
          <w:szCs w:val="20"/>
        </w:rPr>
      </w:pPr>
    </w:p>
    <w:p w:rsidR="00800B80" w:rsidRDefault="00B60C9A" w:rsidP="00093B12">
      <w:pPr>
        <w:rPr>
          <w:rFonts w:ascii="Arial" w:hAnsi="Arial"/>
          <w:sz w:val="20"/>
          <w:szCs w:val="22"/>
        </w:rPr>
      </w:pPr>
      <w:r w:rsidRPr="00B60C9A">
        <w:rPr>
          <w:rFonts w:ascii="Arial" w:hAnsi="Arial" w:cs="Arial"/>
          <w:color w:val="000000"/>
          <w:sz w:val="20"/>
          <w:szCs w:val="20"/>
        </w:rPr>
        <w:t>Caregivers may use this form or an approved equivalent to document</w:t>
      </w:r>
      <w:r w:rsidR="008F0B1C" w:rsidRPr="009E3CA3">
        <w:rPr>
          <w:rFonts w:ascii="Arial" w:hAnsi="Arial"/>
          <w:sz w:val="20"/>
          <w:szCs w:val="22"/>
        </w:rPr>
        <w:t xml:space="preserve"> that</w:t>
      </w:r>
      <w:r w:rsidR="00A80FAA" w:rsidRPr="009E3CA3">
        <w:rPr>
          <w:rFonts w:ascii="Arial" w:hAnsi="Arial"/>
          <w:sz w:val="20"/>
          <w:szCs w:val="22"/>
        </w:rPr>
        <w:t xml:space="preserve"> a parent request</w:t>
      </w:r>
      <w:r w:rsidR="008F0B1C" w:rsidRPr="009E3CA3">
        <w:rPr>
          <w:rFonts w:ascii="Arial" w:hAnsi="Arial"/>
          <w:sz w:val="20"/>
          <w:szCs w:val="22"/>
        </w:rPr>
        <w:t>ed</w:t>
      </w:r>
      <w:r w:rsidR="00A80FAA" w:rsidRPr="009E3CA3">
        <w:rPr>
          <w:rFonts w:ascii="Arial" w:hAnsi="Arial"/>
          <w:sz w:val="20"/>
          <w:szCs w:val="22"/>
        </w:rPr>
        <w:t xml:space="preserve"> that a medication be given</w:t>
      </w:r>
      <w:r w:rsidR="008F0B1C" w:rsidRPr="009E3CA3">
        <w:rPr>
          <w:rFonts w:ascii="Arial" w:hAnsi="Arial"/>
          <w:sz w:val="20"/>
          <w:szCs w:val="22"/>
        </w:rPr>
        <w:t>,</w:t>
      </w:r>
      <w:r w:rsidR="00A80FAA" w:rsidRPr="009E3CA3">
        <w:rPr>
          <w:rFonts w:ascii="Arial" w:hAnsi="Arial"/>
          <w:sz w:val="20"/>
          <w:szCs w:val="22"/>
        </w:rPr>
        <w:t xml:space="preserve"> but d</w:t>
      </w:r>
      <w:r w:rsidR="008F0B1C" w:rsidRPr="009E3CA3">
        <w:rPr>
          <w:rFonts w:ascii="Arial" w:hAnsi="Arial"/>
          <w:sz w:val="20"/>
          <w:szCs w:val="22"/>
        </w:rPr>
        <w:t>id</w:t>
      </w:r>
      <w:r w:rsidR="00A80FAA" w:rsidRPr="009E3CA3">
        <w:rPr>
          <w:rFonts w:ascii="Arial" w:hAnsi="Arial"/>
          <w:sz w:val="20"/>
          <w:szCs w:val="22"/>
        </w:rPr>
        <w:t xml:space="preserve"> not have written instructions from the authorized </w:t>
      </w:r>
      <w:r w:rsidR="00800B80" w:rsidRPr="009E3CA3">
        <w:rPr>
          <w:rFonts w:ascii="Arial" w:hAnsi="Arial"/>
          <w:sz w:val="20"/>
          <w:szCs w:val="22"/>
        </w:rPr>
        <w:t>prescriber.</w:t>
      </w:r>
    </w:p>
    <w:p w:rsidR="00FE0F81" w:rsidRPr="009E3CA3" w:rsidRDefault="00FE0F81" w:rsidP="00093B12">
      <w:pPr>
        <w:rPr>
          <w:rFonts w:ascii="Arial" w:hAnsi="Arial"/>
          <w:sz w:val="20"/>
          <w:szCs w:val="22"/>
        </w:rPr>
      </w:pPr>
    </w:p>
    <w:p w:rsidR="00800B80" w:rsidRPr="009E3CA3" w:rsidRDefault="00800B80" w:rsidP="00A80FAA">
      <w:pPr>
        <w:rPr>
          <w:rFonts w:ascii="Arial" w:hAnsi="Arial"/>
          <w:b/>
          <w:sz w:val="20"/>
          <w:szCs w:val="22"/>
        </w:rPr>
      </w:pPr>
      <w:r w:rsidRPr="009E3CA3">
        <w:rPr>
          <w:rFonts w:ascii="Arial" w:hAnsi="Arial"/>
          <w:b/>
          <w:sz w:val="20"/>
          <w:szCs w:val="22"/>
        </w:rPr>
        <w:t xml:space="preserve">The medication authorized on this form is valid for one day only. This consent form does not authorize the administration of the medication listed below on multiple days. </w:t>
      </w:r>
    </w:p>
    <w:p w:rsidR="00800B80" w:rsidRPr="009E3CA3" w:rsidRDefault="00800B80">
      <w:pPr>
        <w:pStyle w:val="BalloonText"/>
        <w:rPr>
          <w:rFonts w:ascii="Arial" w:hAnsi="Arial" w:cs="Times New Roman"/>
          <w:szCs w:val="20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9"/>
        <w:gridCol w:w="3085"/>
        <w:gridCol w:w="442"/>
        <w:gridCol w:w="692"/>
        <w:gridCol w:w="581"/>
        <w:gridCol w:w="1688"/>
        <w:gridCol w:w="431"/>
        <w:gridCol w:w="176"/>
        <w:gridCol w:w="3205"/>
      </w:tblGrid>
      <w:tr w:rsidR="00800B80" w:rsidRPr="009E3CA3" w:rsidTr="00093B12">
        <w:trPr>
          <w:trHeight w:hRule="exact" w:val="576"/>
          <w:jc w:val="center"/>
        </w:trPr>
        <w:tc>
          <w:tcPr>
            <w:tcW w:w="4166" w:type="dxa"/>
            <w:gridSpan w:val="3"/>
          </w:tcPr>
          <w:p w:rsidR="00800B80" w:rsidRPr="009E3CA3" w:rsidRDefault="00800B80">
            <w:pPr>
              <w:numPr>
                <w:ilvl w:val="0"/>
                <w:numId w:val="4"/>
              </w:numPr>
              <w:tabs>
                <w:tab w:val="clear" w:pos="713"/>
              </w:tabs>
              <w:ind w:left="146" w:hanging="153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Child’s first and last name: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3CA3">
              <w:instrText xml:space="preserve"> FORMTEXT </w:instrText>
            </w:r>
            <w:r w:rsidRPr="009E3CA3">
              <w:fldChar w:fldCharType="separate"/>
            </w:r>
            <w:bookmarkStart w:id="1" w:name="_GoBack"/>
            <w:bookmarkEnd w:id="1"/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0"/>
            <w:r w:rsidRPr="009E3CA3">
              <w:t xml:space="preserve">             </w:t>
            </w:r>
          </w:p>
          <w:p w:rsidR="00800B80" w:rsidRPr="009E3CA3" w:rsidRDefault="00800B80">
            <w:pPr>
              <w:rPr>
                <w:rFonts w:ascii="Arial" w:hAnsi="Arial"/>
                <w:sz w:val="18"/>
                <w:szCs w:val="20"/>
              </w:rPr>
            </w:pPr>
          </w:p>
          <w:p w:rsidR="00800B80" w:rsidRPr="009E3CA3" w:rsidRDefault="00800B80">
            <w:pPr>
              <w:rPr>
                <w:rFonts w:ascii="Arial" w:hAnsi="Arial"/>
                <w:sz w:val="18"/>
                <w:szCs w:val="20"/>
              </w:rPr>
            </w:pPr>
            <w:r w:rsidRPr="009E3CA3">
              <w:rPr>
                <w:rFonts w:ascii="Arial" w:hAnsi="Arial"/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3568" w:type="dxa"/>
            <w:gridSpan w:val="5"/>
          </w:tcPr>
          <w:p w:rsidR="00800B80" w:rsidRPr="009E3CA3" w:rsidRDefault="00800B80">
            <w:pPr>
              <w:ind w:right="-124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2. Name of medication </w:t>
            </w:r>
            <w:r w:rsidRPr="009E3CA3">
              <w:rPr>
                <w:rFonts w:ascii="Arial" w:hAnsi="Arial"/>
                <w:sz w:val="18"/>
                <w:szCs w:val="20"/>
              </w:rPr>
              <w:t>(including strength</w:t>
            </w:r>
            <w:r w:rsidRPr="009E3CA3">
              <w:rPr>
                <w:rFonts w:ascii="Arial" w:hAnsi="Arial"/>
                <w:sz w:val="18"/>
              </w:rPr>
              <w:t>):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2"/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  <w:tc>
          <w:tcPr>
            <w:tcW w:w="3205" w:type="dxa"/>
          </w:tcPr>
          <w:p w:rsidR="00800B80" w:rsidRPr="009E3CA3" w:rsidRDefault="00800B80">
            <w:pPr>
              <w:numPr>
                <w:ilvl w:val="0"/>
                <w:numId w:val="5"/>
              </w:numPr>
              <w:tabs>
                <w:tab w:val="clear" w:pos="1440"/>
              </w:tabs>
              <w:ind w:left="245" w:hanging="243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Amount/dosage to be given: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fldChar w:fldCharType="end"/>
            </w:r>
            <w:bookmarkEnd w:id="3"/>
          </w:p>
        </w:tc>
      </w:tr>
      <w:tr w:rsidR="00800B80" w:rsidRPr="009E3CA3" w:rsidTr="00995873">
        <w:tblPrEx>
          <w:tblLook w:val="00A0" w:firstRow="1" w:lastRow="0" w:firstColumn="1" w:lastColumn="0" w:noHBand="0" w:noVBand="0"/>
        </w:tblPrEx>
        <w:trPr>
          <w:trHeight w:hRule="exact" w:val="532"/>
          <w:jc w:val="center"/>
        </w:trPr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4. Route of administration: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4"/>
          </w:p>
          <w:p w:rsidR="00800B80" w:rsidRPr="009E3CA3" w:rsidRDefault="00800B80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6081" w:type="dxa"/>
            <w:gridSpan w:val="5"/>
            <w:tcBorders>
              <w:bottom w:val="single" w:sz="4" w:space="0" w:color="auto"/>
            </w:tcBorders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5. Frequency to be administered for today only: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5"/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</w:tr>
      <w:tr w:rsidR="00800B80" w:rsidRPr="009E3CA3" w:rsidTr="00FE0F81">
        <w:trPr>
          <w:cantSplit/>
          <w:trHeight w:hRule="exact" w:val="1081"/>
          <w:jc w:val="center"/>
        </w:trPr>
        <w:tc>
          <w:tcPr>
            <w:tcW w:w="10939" w:type="dxa"/>
            <w:gridSpan w:val="9"/>
            <w:tcBorders>
              <w:bottom w:val="nil"/>
            </w:tcBorders>
          </w:tcPr>
          <w:p w:rsidR="00800B80" w:rsidRPr="009E3CA3" w:rsidRDefault="00800B80">
            <w:pPr>
              <w:rPr>
                <w:rFonts w:ascii="Arial" w:hAnsi="Arial"/>
                <w:sz w:val="18"/>
                <w:szCs w:val="4"/>
              </w:rPr>
            </w:pPr>
          </w:p>
          <w:p w:rsidR="00800B80" w:rsidRPr="009E3CA3" w:rsidRDefault="00800B80">
            <w:pPr>
              <w:rPr>
                <w:rFonts w:ascii="Arial" w:hAnsi="Arial"/>
                <w:i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6A. Possible side effects:  </w:t>
            </w:r>
            <w:r w:rsidRPr="009E3CA3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E3CA3">
              <w:rPr>
                <w:rFonts w:ascii="Arial" w:hAnsi="Arial"/>
                <w:sz w:val="18"/>
              </w:rPr>
              <w:instrText xml:space="preserve"> FORMCHECKBOX </w:instrText>
            </w:r>
            <w:r w:rsidR="00C763B0">
              <w:rPr>
                <w:rFonts w:ascii="Arial" w:hAnsi="Arial"/>
                <w:sz w:val="18"/>
              </w:rPr>
            </w:r>
            <w:r w:rsidR="00C763B0">
              <w:rPr>
                <w:rFonts w:ascii="Arial" w:hAnsi="Arial"/>
                <w:sz w:val="18"/>
              </w:rPr>
              <w:fldChar w:fldCharType="separate"/>
            </w:r>
            <w:r w:rsidRPr="009E3CA3">
              <w:rPr>
                <w:rFonts w:ascii="Arial" w:hAnsi="Arial"/>
                <w:sz w:val="18"/>
              </w:rPr>
              <w:fldChar w:fldCharType="end"/>
            </w:r>
            <w:bookmarkEnd w:id="6"/>
            <w:r w:rsidRPr="009E3CA3">
              <w:rPr>
                <w:rFonts w:ascii="Arial" w:hAnsi="Arial"/>
                <w:sz w:val="18"/>
              </w:rPr>
              <w:t xml:space="preserve">  See package insert for complete list of possible side effects </w:t>
            </w:r>
            <w:r w:rsidRPr="009E3CA3">
              <w:rPr>
                <w:rFonts w:ascii="Arial" w:hAnsi="Arial"/>
                <w:sz w:val="18"/>
                <w:szCs w:val="22"/>
              </w:rPr>
              <w:t>(must be obtained from medication package or insert)</w:t>
            </w:r>
            <w:r w:rsidRPr="009E3CA3">
              <w:rPr>
                <w:rFonts w:ascii="Arial" w:hAnsi="Arial"/>
                <w:i/>
                <w:sz w:val="18"/>
              </w:rPr>
              <w:t xml:space="preserve">   </w:t>
            </w:r>
          </w:p>
          <w:p w:rsidR="00800B80" w:rsidRPr="009E3CA3" w:rsidRDefault="00800B80">
            <w:pPr>
              <w:rPr>
                <w:rFonts w:ascii="Arial" w:hAnsi="Arial"/>
                <w:i/>
                <w:sz w:val="18"/>
              </w:rPr>
            </w:pPr>
          </w:p>
          <w:p w:rsidR="00800B80" w:rsidRPr="00995873" w:rsidRDefault="00800B80">
            <w:pPr>
              <w:pStyle w:val="Heading3"/>
              <w:rPr>
                <w:b/>
                <w:i/>
                <w:szCs w:val="4"/>
              </w:rPr>
            </w:pPr>
            <w:r w:rsidRPr="00995873">
              <w:rPr>
                <w:b/>
                <w:i/>
              </w:rPr>
              <w:t>AND/OR</w:t>
            </w:r>
          </w:p>
        </w:tc>
      </w:tr>
      <w:tr w:rsidR="00800B80" w:rsidRPr="009E3CA3" w:rsidTr="00FE0F81">
        <w:trPr>
          <w:cantSplit/>
          <w:trHeight w:hRule="exact" w:val="1440"/>
          <w:jc w:val="center"/>
        </w:trPr>
        <w:tc>
          <w:tcPr>
            <w:tcW w:w="109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0B80" w:rsidRPr="009E3CA3" w:rsidRDefault="00800B80" w:rsidP="00995873">
            <w:pPr>
              <w:pStyle w:val="Heading3"/>
              <w:spacing w:before="40" w:after="40"/>
              <w:rPr>
                <w:szCs w:val="4"/>
              </w:rPr>
            </w:pPr>
            <w:r w:rsidRPr="009E3CA3">
              <w:t xml:space="preserve">6B: Additional side effects:  </w:t>
            </w:r>
            <w:r w:rsidRPr="009E3CA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7"/>
          </w:p>
        </w:tc>
      </w:tr>
      <w:tr w:rsidR="00800B80" w:rsidRPr="009E3CA3" w:rsidTr="00373E54">
        <w:trPr>
          <w:trHeight w:hRule="exact" w:val="1387"/>
          <w:jc w:val="center"/>
        </w:trPr>
        <w:tc>
          <w:tcPr>
            <w:tcW w:w="10939" w:type="dxa"/>
            <w:gridSpan w:val="9"/>
            <w:tcBorders>
              <w:top w:val="nil"/>
              <w:bottom w:val="single" w:sz="4" w:space="0" w:color="auto"/>
            </w:tcBorders>
          </w:tcPr>
          <w:p w:rsidR="00800B80" w:rsidRPr="009E3CA3" w:rsidRDefault="00800B80">
            <w:pPr>
              <w:rPr>
                <w:rFonts w:ascii="Arial" w:hAnsi="Arial"/>
                <w:sz w:val="18"/>
                <w:szCs w:val="4"/>
              </w:rPr>
            </w:pPr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7. What action should the program take if side effects are noted:</w:t>
            </w:r>
          </w:p>
          <w:p w:rsidR="00800B80" w:rsidRPr="009E3CA3" w:rsidRDefault="00800B80">
            <w:pPr>
              <w:spacing w:before="60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    </w:t>
            </w:r>
            <w:r w:rsidRPr="009E3CA3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9E3CA3">
              <w:rPr>
                <w:rFonts w:ascii="Arial" w:hAnsi="Arial"/>
                <w:sz w:val="18"/>
              </w:rPr>
              <w:instrText xml:space="preserve"> FORMCHECKBOX </w:instrText>
            </w:r>
            <w:r w:rsidR="00C763B0">
              <w:rPr>
                <w:rFonts w:ascii="Arial" w:hAnsi="Arial"/>
                <w:sz w:val="18"/>
              </w:rPr>
            </w:r>
            <w:r w:rsidR="00C763B0">
              <w:rPr>
                <w:rFonts w:ascii="Arial" w:hAnsi="Arial"/>
                <w:sz w:val="18"/>
              </w:rPr>
              <w:fldChar w:fldCharType="separate"/>
            </w:r>
            <w:r w:rsidRPr="009E3CA3">
              <w:rPr>
                <w:rFonts w:ascii="Arial" w:hAnsi="Arial"/>
                <w:sz w:val="18"/>
              </w:rPr>
              <w:fldChar w:fldCharType="end"/>
            </w:r>
            <w:bookmarkEnd w:id="8"/>
            <w:r w:rsidRPr="009E3CA3">
              <w:rPr>
                <w:rFonts w:ascii="Arial" w:hAnsi="Arial"/>
                <w:sz w:val="18"/>
              </w:rPr>
              <w:t xml:space="preserve">      Contact parent</w:t>
            </w:r>
          </w:p>
          <w:p w:rsidR="00800B80" w:rsidRPr="009E3CA3" w:rsidRDefault="00800B80">
            <w:pPr>
              <w:spacing w:before="60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    </w:t>
            </w:r>
            <w:r w:rsidRPr="009E3CA3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9E3CA3">
              <w:rPr>
                <w:rFonts w:ascii="Arial" w:hAnsi="Arial"/>
                <w:sz w:val="18"/>
              </w:rPr>
              <w:instrText xml:space="preserve"> FORMCHECKBOX </w:instrText>
            </w:r>
            <w:r w:rsidR="00C763B0">
              <w:rPr>
                <w:rFonts w:ascii="Arial" w:hAnsi="Arial"/>
                <w:sz w:val="18"/>
              </w:rPr>
            </w:r>
            <w:r w:rsidR="00C763B0">
              <w:rPr>
                <w:rFonts w:ascii="Arial" w:hAnsi="Arial"/>
                <w:sz w:val="18"/>
              </w:rPr>
              <w:fldChar w:fldCharType="separate"/>
            </w:r>
            <w:r w:rsidRPr="009E3CA3">
              <w:rPr>
                <w:rFonts w:ascii="Arial" w:hAnsi="Arial"/>
                <w:sz w:val="18"/>
              </w:rPr>
              <w:fldChar w:fldCharType="end"/>
            </w:r>
            <w:bookmarkEnd w:id="9"/>
            <w:r w:rsidRPr="009E3CA3">
              <w:rPr>
                <w:rFonts w:ascii="Arial" w:hAnsi="Arial"/>
                <w:sz w:val="18"/>
              </w:rPr>
              <w:t xml:space="preserve">      Contact prescriber at phone number provided </w:t>
            </w:r>
          </w:p>
          <w:p w:rsidR="00800B80" w:rsidRPr="009E3CA3" w:rsidRDefault="00D66B71" w:rsidP="00995873">
            <w:pPr>
              <w:pStyle w:val="Heading3"/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158750</wp:posOffset>
                      </wp:positionV>
                      <wp:extent cx="5421630" cy="7620"/>
                      <wp:effectExtent l="0" t="0" r="13970" b="43180"/>
                      <wp:wrapNone/>
                      <wp:docPr id="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163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12.5pt" to="534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"/>
                  </w:pict>
                </mc:Fallback>
              </mc:AlternateContent>
            </w:r>
            <w:r w:rsidR="00800B80" w:rsidRPr="009E3CA3">
              <w:t xml:space="preserve">    </w:t>
            </w:r>
            <w:r w:rsidR="00800B80" w:rsidRPr="009E3CA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800B80" w:rsidRPr="009E3CA3">
              <w:instrText xml:space="preserve"> FORMCHECKBOX </w:instrText>
            </w:r>
            <w:r w:rsidR="00C763B0">
              <w:fldChar w:fldCharType="separate"/>
            </w:r>
            <w:r w:rsidR="00800B80" w:rsidRPr="009E3CA3">
              <w:fldChar w:fldCharType="end"/>
            </w:r>
            <w:bookmarkEnd w:id="10"/>
            <w:r w:rsidR="00800B80" w:rsidRPr="009E3CA3">
              <w:t xml:space="preserve">      Other (describe):   </w:t>
            </w:r>
            <w:r w:rsidR="00800B80" w:rsidRPr="009E3C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800B80" w:rsidRPr="009E3CA3">
              <w:instrText xml:space="preserve"> FORMTEXT </w:instrText>
            </w:r>
            <w:r w:rsidR="00800B80" w:rsidRPr="009E3CA3">
              <w:fldChar w:fldCharType="separate"/>
            </w:r>
            <w:r w:rsidR="00800B80" w:rsidRPr="009E3CA3">
              <w:rPr>
                <w:noProof/>
              </w:rPr>
              <w:t> </w:t>
            </w:r>
            <w:r w:rsidR="00800B80" w:rsidRPr="009E3CA3">
              <w:rPr>
                <w:noProof/>
              </w:rPr>
              <w:t> </w:t>
            </w:r>
            <w:r w:rsidR="00800B80" w:rsidRPr="009E3CA3">
              <w:rPr>
                <w:noProof/>
              </w:rPr>
              <w:t> </w:t>
            </w:r>
            <w:r w:rsidR="00800B80" w:rsidRPr="009E3CA3">
              <w:rPr>
                <w:noProof/>
              </w:rPr>
              <w:t> </w:t>
            </w:r>
            <w:r w:rsidR="00800B80" w:rsidRPr="009E3CA3">
              <w:rPr>
                <w:noProof/>
              </w:rPr>
              <w:t> </w:t>
            </w:r>
            <w:r w:rsidR="00800B80" w:rsidRPr="009E3CA3">
              <w:fldChar w:fldCharType="end"/>
            </w:r>
            <w:bookmarkEnd w:id="11"/>
          </w:p>
          <w:p w:rsidR="00800B80" w:rsidRPr="009E3CA3" w:rsidRDefault="00800B80">
            <w:pPr>
              <w:pStyle w:val="xblocktext"/>
              <w:rPr>
                <w:rFonts w:ascii="Arial" w:hAnsi="Arial"/>
                <w:noProof w:val="0"/>
                <w:szCs w:val="8"/>
              </w:rPr>
            </w:pPr>
          </w:p>
          <w:p w:rsidR="00800B80" w:rsidRPr="009E3CA3" w:rsidRDefault="00800B80">
            <w:pPr>
              <w:rPr>
                <w:rFonts w:ascii="Arial" w:hAnsi="Arial"/>
                <w:sz w:val="18"/>
                <w:szCs w:val="8"/>
              </w:rPr>
            </w:pPr>
          </w:p>
          <w:p w:rsidR="00800B80" w:rsidRPr="009E3CA3" w:rsidRDefault="00800B80">
            <w:pPr>
              <w:rPr>
                <w:rFonts w:ascii="Arial" w:hAnsi="Arial"/>
                <w:sz w:val="18"/>
                <w:szCs w:val="4"/>
              </w:rPr>
            </w:pPr>
          </w:p>
        </w:tc>
      </w:tr>
      <w:tr w:rsidR="00800B80" w:rsidRPr="009E3CA3" w:rsidTr="00FE0F81">
        <w:trPr>
          <w:cantSplit/>
          <w:trHeight w:hRule="exact" w:val="937"/>
          <w:jc w:val="center"/>
        </w:trPr>
        <w:tc>
          <w:tcPr>
            <w:tcW w:w="10939" w:type="dxa"/>
            <w:gridSpan w:val="9"/>
            <w:tcBorders>
              <w:bottom w:val="nil"/>
            </w:tcBorders>
          </w:tcPr>
          <w:p w:rsidR="00800B80" w:rsidRPr="009E3CA3" w:rsidRDefault="00800B80">
            <w:pPr>
              <w:spacing w:before="120"/>
              <w:rPr>
                <w:rFonts w:ascii="Arial" w:hAnsi="Arial"/>
                <w:sz w:val="18"/>
                <w:szCs w:val="22"/>
              </w:rPr>
            </w:pPr>
            <w:r w:rsidRPr="009E3CA3">
              <w:rPr>
                <w:rFonts w:ascii="Arial" w:hAnsi="Arial"/>
                <w:sz w:val="18"/>
              </w:rPr>
              <w:t xml:space="preserve">8A. Special instructions:  </w:t>
            </w:r>
            <w:r w:rsidRPr="009E3CA3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9E3CA3">
              <w:rPr>
                <w:rFonts w:ascii="Arial" w:hAnsi="Arial"/>
                <w:sz w:val="18"/>
              </w:rPr>
              <w:instrText xml:space="preserve"> FORMCHECKBOX </w:instrText>
            </w:r>
            <w:r w:rsidR="00C763B0">
              <w:rPr>
                <w:rFonts w:ascii="Arial" w:hAnsi="Arial"/>
                <w:sz w:val="18"/>
              </w:rPr>
            </w:r>
            <w:r w:rsidR="00C763B0">
              <w:rPr>
                <w:rFonts w:ascii="Arial" w:hAnsi="Arial"/>
                <w:sz w:val="18"/>
              </w:rPr>
              <w:fldChar w:fldCharType="separate"/>
            </w:r>
            <w:r w:rsidRPr="009E3CA3">
              <w:rPr>
                <w:rFonts w:ascii="Arial" w:hAnsi="Arial"/>
                <w:sz w:val="18"/>
              </w:rPr>
              <w:fldChar w:fldCharType="end"/>
            </w:r>
            <w:bookmarkEnd w:id="12"/>
            <w:r w:rsidRPr="009E3CA3">
              <w:rPr>
                <w:rFonts w:ascii="Arial" w:hAnsi="Arial"/>
                <w:sz w:val="18"/>
              </w:rPr>
              <w:t xml:space="preserve"> See package insert for complete list of special instructions </w:t>
            </w:r>
            <w:r w:rsidRPr="009E3CA3">
              <w:rPr>
                <w:rFonts w:ascii="Arial" w:hAnsi="Arial"/>
                <w:sz w:val="18"/>
                <w:szCs w:val="22"/>
              </w:rPr>
              <w:t>(must be obtained from medication package or insert)</w:t>
            </w:r>
          </w:p>
          <w:p w:rsidR="00800B80" w:rsidRPr="009E3CA3" w:rsidRDefault="00800B80">
            <w:pPr>
              <w:pStyle w:val="Heading5"/>
              <w:rPr>
                <w:i/>
                <w:iCs/>
              </w:rPr>
            </w:pPr>
            <w:r w:rsidRPr="009E3CA3">
              <w:rPr>
                <w:i/>
                <w:iCs/>
              </w:rPr>
              <w:t xml:space="preserve">  AND/OR</w:t>
            </w:r>
          </w:p>
          <w:p w:rsidR="00800B80" w:rsidRPr="009E3CA3" w:rsidRDefault="00800B80">
            <w:pPr>
              <w:rPr>
                <w:rFonts w:ascii="Arial" w:hAnsi="Arial"/>
                <w:sz w:val="18"/>
                <w:szCs w:val="4"/>
              </w:rPr>
            </w:pPr>
          </w:p>
          <w:p w:rsidR="00800B80" w:rsidRPr="009E3CA3" w:rsidRDefault="00800B80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800B80" w:rsidRPr="009E3CA3" w:rsidTr="00FE0F81">
        <w:trPr>
          <w:cantSplit/>
          <w:trHeight w:hRule="exact" w:val="2377"/>
          <w:jc w:val="center"/>
        </w:trPr>
        <w:tc>
          <w:tcPr>
            <w:tcW w:w="10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0" w:rsidRPr="009E3CA3" w:rsidRDefault="00800B80">
            <w:pPr>
              <w:spacing w:before="120" w:line="240" w:lineRule="exact"/>
              <w:rPr>
                <w:rFonts w:ascii="Arial" w:hAnsi="Arial"/>
                <w:sz w:val="18"/>
                <w:szCs w:val="22"/>
              </w:rPr>
            </w:pPr>
            <w:r w:rsidRPr="009E3CA3">
              <w:rPr>
                <w:rFonts w:ascii="Arial" w:hAnsi="Arial"/>
                <w:sz w:val="18"/>
              </w:rPr>
              <w:t xml:space="preserve">8B. Additional special instructions: </w:t>
            </w:r>
            <w:r w:rsidRPr="009E3CA3">
              <w:rPr>
                <w:rFonts w:ascii="Arial" w:hAnsi="Arial"/>
                <w:sz w:val="18"/>
                <w:szCs w:val="22"/>
              </w:rPr>
              <w:t xml:space="preserve">(Include any concerns related to possible interactions with other medication the child is receiving </w:t>
            </w:r>
          </w:p>
          <w:p w:rsidR="00800B80" w:rsidRPr="009E3CA3" w:rsidRDefault="00800B80">
            <w:pPr>
              <w:pStyle w:val="xblocktext"/>
              <w:spacing w:line="240" w:lineRule="exact"/>
              <w:rPr>
                <w:rFonts w:ascii="Arial" w:hAnsi="Arial"/>
                <w:noProof w:val="0"/>
                <w:szCs w:val="22"/>
              </w:rPr>
            </w:pPr>
            <w:r w:rsidRPr="009E3CA3">
              <w:rPr>
                <w:rFonts w:ascii="Arial" w:hAnsi="Arial"/>
                <w:noProof w:val="0"/>
                <w:szCs w:val="22"/>
              </w:rPr>
              <w:t xml:space="preserve">or concerns regarding the use of the medication as it relates to the child’s age, allergies or any pre-existing conditions. </w:t>
            </w:r>
          </w:p>
          <w:p w:rsidR="00800B80" w:rsidRPr="009E3CA3" w:rsidRDefault="00800B80" w:rsidP="00995873">
            <w:pPr>
              <w:pStyle w:val="Heading3"/>
              <w:spacing w:before="40" w:after="40"/>
            </w:pPr>
            <w:r w:rsidRPr="009E3CA3">
              <w:rPr>
                <w:szCs w:val="22"/>
              </w:rPr>
              <w:t xml:space="preserve">Also describe situations when medication should not be administered.)    </w:t>
            </w:r>
            <w:r w:rsidRPr="009E3CA3">
              <w:rPr>
                <w:i/>
              </w:rPr>
              <w:t xml:space="preserve"> </w:t>
            </w:r>
            <w:r w:rsidRPr="009E3CA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13"/>
            <w:r w:rsidRPr="009E3CA3">
              <w:rPr>
                <w:i/>
              </w:rPr>
              <w:t xml:space="preserve">    </w:t>
            </w:r>
            <w:r w:rsidRPr="009E3CA3">
              <w:t xml:space="preserve">     </w:t>
            </w:r>
          </w:p>
          <w:p w:rsidR="00800B80" w:rsidRPr="009E3CA3" w:rsidRDefault="00800B80">
            <w:pPr>
              <w:pStyle w:val="xblocktext"/>
              <w:spacing w:before="120"/>
              <w:rPr>
                <w:rFonts w:ascii="Arial" w:hAnsi="Arial"/>
                <w:noProof w:val="0"/>
                <w:szCs w:val="24"/>
              </w:rPr>
            </w:pPr>
          </w:p>
        </w:tc>
      </w:tr>
      <w:tr w:rsidR="00800B80" w:rsidRPr="009E3CA3" w:rsidTr="00373E54">
        <w:trPr>
          <w:trHeight w:hRule="exact" w:val="487"/>
          <w:jc w:val="center"/>
        </w:trPr>
        <w:tc>
          <w:tcPr>
            <w:tcW w:w="4166" w:type="dxa"/>
            <w:gridSpan w:val="3"/>
            <w:tcBorders>
              <w:top w:val="single" w:sz="4" w:space="0" w:color="auto"/>
            </w:tcBorders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9. Provider name: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14"/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</w:tcBorders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10. </w:t>
            </w:r>
            <w:r w:rsidR="00A80FAA" w:rsidRPr="009E3CA3">
              <w:rPr>
                <w:rFonts w:ascii="Arial" w:hAnsi="Arial"/>
                <w:sz w:val="18"/>
              </w:rPr>
              <w:t>License/ R</w:t>
            </w:r>
            <w:r w:rsidR="00B91631" w:rsidRPr="009E3CA3">
              <w:rPr>
                <w:rFonts w:ascii="Arial" w:hAnsi="Arial"/>
                <w:sz w:val="18"/>
              </w:rPr>
              <w:t>egistration number: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15"/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  <w:p w:rsidR="00800B80" w:rsidRPr="009E3CA3" w:rsidRDefault="00800B80">
            <w:pPr>
              <w:pStyle w:val="xblocktext"/>
              <w:rPr>
                <w:rFonts w:ascii="Arial" w:hAnsi="Arial"/>
                <w:noProof w:val="0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</w:tcBorders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11. </w:t>
            </w:r>
            <w:r w:rsidR="00B91631" w:rsidRPr="009E3CA3">
              <w:rPr>
                <w:rFonts w:ascii="Arial" w:hAnsi="Arial"/>
                <w:sz w:val="18"/>
              </w:rPr>
              <w:t>Program</w:t>
            </w:r>
            <w:r w:rsidRPr="009E3CA3">
              <w:rPr>
                <w:rFonts w:ascii="Arial" w:hAnsi="Arial"/>
                <w:sz w:val="18"/>
              </w:rPr>
              <w:t xml:space="preserve"> telephone number: </w:t>
            </w:r>
          </w:p>
          <w:p w:rsidR="00800B80" w:rsidRPr="009E3CA3" w:rsidRDefault="00800B80" w:rsidP="00995873">
            <w:pPr>
              <w:pStyle w:val="Heading3"/>
            </w:pPr>
            <w:r w:rsidRPr="009E3CA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16"/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</w:tr>
      <w:tr w:rsidR="00800B80" w:rsidRPr="009E3CA3" w:rsidTr="00995873">
        <w:trPr>
          <w:cantSplit/>
          <w:trHeight w:hRule="exact" w:val="432"/>
          <w:jc w:val="center"/>
        </w:trPr>
        <w:tc>
          <w:tcPr>
            <w:tcW w:w="639" w:type="dxa"/>
            <w:tcBorders>
              <w:bottom w:val="nil"/>
              <w:right w:val="nil"/>
            </w:tcBorders>
          </w:tcPr>
          <w:p w:rsidR="00800B80" w:rsidRPr="009E3CA3" w:rsidRDefault="00800B80">
            <w:pPr>
              <w:spacing w:before="180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12. I, </w:t>
            </w:r>
          </w:p>
        </w:tc>
        <w:tc>
          <w:tcPr>
            <w:tcW w:w="4219" w:type="dxa"/>
            <w:gridSpan w:val="3"/>
            <w:tcBorders>
              <w:left w:val="nil"/>
              <w:right w:val="nil"/>
            </w:tcBorders>
          </w:tcPr>
          <w:p w:rsidR="00800B80" w:rsidRPr="009E3CA3" w:rsidRDefault="00800B80" w:rsidP="00995873">
            <w:pPr>
              <w:pStyle w:val="Heading3"/>
              <w:spacing w:before="180"/>
            </w:pPr>
            <w:r w:rsidRPr="009E3CA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fldChar w:fldCharType="end"/>
            </w:r>
            <w:bookmarkEnd w:id="17"/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</w:tcPr>
          <w:p w:rsidR="00800B80" w:rsidRPr="009E3CA3" w:rsidRDefault="00800B80">
            <w:pPr>
              <w:spacing w:before="180"/>
              <w:ind w:left="-70" w:right="-97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received verbal permission from</w:t>
            </w:r>
            <w:r w:rsidRPr="009E3CA3">
              <w:rPr>
                <w:rFonts w:ascii="Arial" w:hAnsi="Arial"/>
                <w:sz w:val="18"/>
                <w:u w:val="single"/>
              </w:rPr>
              <w:t xml:space="preserve"> </w:t>
            </w:r>
            <w:r w:rsidRPr="009E3CA3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3381" w:type="dxa"/>
            <w:gridSpan w:val="2"/>
            <w:tcBorders>
              <w:left w:val="nil"/>
              <w:bottom w:val="single" w:sz="4" w:space="0" w:color="auto"/>
            </w:tcBorders>
          </w:tcPr>
          <w:p w:rsidR="00800B80" w:rsidRPr="009E3CA3" w:rsidRDefault="00800B80" w:rsidP="00995873">
            <w:pPr>
              <w:pStyle w:val="Heading3"/>
              <w:spacing w:before="180"/>
            </w:pPr>
            <w:r w:rsidRPr="009E3CA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18"/>
          </w:p>
        </w:tc>
      </w:tr>
      <w:tr w:rsidR="00800B80" w:rsidRPr="009E3CA3" w:rsidTr="00995873">
        <w:trPr>
          <w:cantSplit/>
          <w:trHeight w:hRule="exact" w:val="212"/>
          <w:jc w:val="center"/>
        </w:trPr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800B80" w:rsidRPr="009E3CA3" w:rsidRDefault="00800B80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4219" w:type="dxa"/>
            <w:gridSpan w:val="3"/>
            <w:tcBorders>
              <w:left w:val="nil"/>
              <w:bottom w:val="nil"/>
              <w:right w:val="nil"/>
            </w:tcBorders>
          </w:tcPr>
          <w:p w:rsidR="00800B80" w:rsidRPr="009E3CA3" w:rsidRDefault="00800B80">
            <w:pPr>
              <w:jc w:val="center"/>
              <w:rPr>
                <w:rFonts w:ascii="Arial" w:hAnsi="Arial"/>
                <w:sz w:val="16"/>
                <w:szCs w:val="4"/>
              </w:rPr>
            </w:pPr>
            <w:r w:rsidRPr="009E3CA3">
              <w:rPr>
                <w:rFonts w:ascii="Arial" w:hAnsi="Arial"/>
                <w:sz w:val="16"/>
                <w:szCs w:val="20"/>
              </w:rPr>
              <w:t xml:space="preserve">(name of </w:t>
            </w:r>
            <w:r w:rsidR="006F63B7" w:rsidRPr="009E3CA3">
              <w:rPr>
                <w:rFonts w:ascii="Arial" w:hAnsi="Arial"/>
                <w:sz w:val="16"/>
                <w:szCs w:val="20"/>
              </w:rPr>
              <w:t>caregiver</w:t>
            </w:r>
            <w:r w:rsidRPr="009E3CA3">
              <w:rPr>
                <w:rFonts w:ascii="Arial" w:hAnsi="Arial"/>
                <w:sz w:val="16"/>
                <w:szCs w:val="20"/>
              </w:rPr>
              <w:t>)</w:t>
            </w:r>
          </w:p>
          <w:p w:rsidR="00800B80" w:rsidRPr="009E3CA3" w:rsidRDefault="00800B80">
            <w:pPr>
              <w:pStyle w:val="xblocktext"/>
              <w:spacing w:before="240"/>
              <w:rPr>
                <w:rFonts w:ascii="Arial" w:hAnsi="Arial"/>
                <w:noProof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B80" w:rsidRPr="009E3CA3" w:rsidRDefault="00800B80">
            <w:pPr>
              <w:pStyle w:val="xblocktext"/>
              <w:spacing w:before="240"/>
              <w:rPr>
                <w:rFonts w:ascii="Arial" w:hAnsi="Arial"/>
                <w:noProof w:val="0"/>
                <w:szCs w:val="24"/>
              </w:rPr>
            </w:pPr>
          </w:p>
        </w:tc>
        <w:tc>
          <w:tcPr>
            <w:tcW w:w="3381" w:type="dxa"/>
            <w:gridSpan w:val="2"/>
            <w:tcBorders>
              <w:left w:val="nil"/>
              <w:bottom w:val="nil"/>
            </w:tcBorders>
          </w:tcPr>
          <w:p w:rsidR="00800B80" w:rsidRPr="009E3CA3" w:rsidRDefault="00B91631" w:rsidP="00B91631">
            <w:pPr>
              <w:jc w:val="center"/>
              <w:rPr>
                <w:rFonts w:ascii="Arial" w:hAnsi="Arial"/>
                <w:sz w:val="16"/>
              </w:rPr>
            </w:pPr>
            <w:r w:rsidRPr="009E3CA3">
              <w:rPr>
                <w:rFonts w:ascii="Arial" w:hAnsi="Arial"/>
                <w:sz w:val="16"/>
                <w:szCs w:val="20"/>
              </w:rPr>
              <w:t>(child’s parent</w:t>
            </w:r>
            <w:r w:rsidR="00800B80" w:rsidRPr="009E3CA3">
              <w:rPr>
                <w:rFonts w:ascii="Arial" w:hAnsi="Arial"/>
                <w:sz w:val="16"/>
                <w:szCs w:val="20"/>
              </w:rPr>
              <w:t>)</w:t>
            </w:r>
          </w:p>
        </w:tc>
      </w:tr>
      <w:tr w:rsidR="00800B80" w:rsidRPr="009E3CA3" w:rsidTr="00093B12">
        <w:trPr>
          <w:cantSplit/>
          <w:trHeight w:hRule="exact" w:val="432"/>
          <w:jc w:val="center"/>
        </w:trPr>
        <w:tc>
          <w:tcPr>
            <w:tcW w:w="3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B80" w:rsidRPr="009E3CA3" w:rsidRDefault="00800B80">
            <w:pPr>
              <w:spacing w:before="180" w:line="240" w:lineRule="exact"/>
              <w:ind w:right="-95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to administer the medication listed above on                                          </w:t>
            </w:r>
          </w:p>
        </w:tc>
        <w:bookmarkStart w:id="19" w:name="Text12"/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B80" w:rsidRPr="009E3CA3" w:rsidRDefault="00800B80" w:rsidP="00995873">
            <w:pPr>
              <w:pStyle w:val="Heading3"/>
              <w:spacing w:before="180"/>
              <w:jc w:val="center"/>
            </w:pPr>
            <w:r w:rsidRPr="009E3CA3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19"/>
            <w:r w:rsidRPr="009E3CA3">
              <w:t xml:space="preserve"> /  </w:t>
            </w:r>
            <w:bookmarkStart w:id="20" w:name="Text24"/>
            <w:r w:rsidRPr="009E3CA3"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20"/>
            <w:r w:rsidRPr="009E3CA3">
              <w:t xml:space="preserve"> / </w:t>
            </w:r>
            <w:bookmarkStart w:id="21" w:name="Text25"/>
            <w:r w:rsidRPr="009E3CA3"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21"/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B80" w:rsidRPr="009E3CA3" w:rsidRDefault="00800B80" w:rsidP="00A80FAA">
            <w:pPr>
              <w:pStyle w:val="xblocktext"/>
              <w:spacing w:before="180" w:line="240" w:lineRule="exact"/>
              <w:ind w:left="-115" w:right="-88"/>
              <w:rPr>
                <w:rFonts w:ascii="Arial" w:hAnsi="Arial"/>
                <w:noProof w:val="0"/>
                <w:szCs w:val="8"/>
              </w:rPr>
            </w:pPr>
            <w:r w:rsidRPr="009E3CA3">
              <w:rPr>
                <w:rFonts w:ascii="Arial" w:hAnsi="Arial"/>
              </w:rPr>
              <w:t xml:space="preserve">. </w:t>
            </w:r>
          </w:p>
        </w:tc>
      </w:tr>
      <w:tr w:rsidR="00800B80" w:rsidRPr="009E3CA3" w:rsidTr="00EF4898">
        <w:trPr>
          <w:cantSplit/>
          <w:trHeight w:hRule="exact" w:val="229"/>
          <w:jc w:val="center"/>
        </w:trPr>
        <w:tc>
          <w:tcPr>
            <w:tcW w:w="37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B80" w:rsidRPr="009E3CA3" w:rsidRDefault="00800B80" w:rsidP="00800B80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  <w:right w:val="nil"/>
            </w:tcBorders>
          </w:tcPr>
          <w:p w:rsidR="00800B80" w:rsidRPr="009E3CA3" w:rsidRDefault="00800B80" w:rsidP="00800B80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 w:rsidRPr="009E3CA3">
              <w:rPr>
                <w:rFonts w:ascii="Arial" w:hAnsi="Arial"/>
                <w:sz w:val="16"/>
                <w:szCs w:val="20"/>
              </w:rPr>
              <w:t>(date authorized to</w:t>
            </w:r>
            <w:r w:rsidR="00A80FAA" w:rsidRPr="009E3CA3">
              <w:rPr>
                <w:rFonts w:ascii="Arial" w:hAnsi="Arial"/>
                <w:sz w:val="16"/>
                <w:szCs w:val="20"/>
              </w:rPr>
              <w:t>)</w:t>
            </w:r>
            <w:r w:rsidRPr="009E3CA3">
              <w:rPr>
                <w:rFonts w:ascii="Arial" w:hAnsi="Arial"/>
                <w:sz w:val="16"/>
                <w:szCs w:val="20"/>
              </w:rPr>
              <w:t xml:space="preserve"> give)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B80" w:rsidRPr="009E3CA3" w:rsidRDefault="00800B80" w:rsidP="00800B80">
            <w:pPr>
              <w:pStyle w:val="xblocktext"/>
              <w:spacing w:line="200" w:lineRule="exact"/>
              <w:rPr>
                <w:rFonts w:ascii="Arial" w:hAnsi="Arial"/>
              </w:rPr>
            </w:pPr>
          </w:p>
        </w:tc>
      </w:tr>
      <w:tr w:rsidR="00800B80" w:rsidRPr="009E3CA3" w:rsidTr="00EF4898">
        <w:trPr>
          <w:cantSplit/>
          <w:trHeight w:hRule="exact" w:val="927"/>
          <w:jc w:val="center"/>
        </w:trPr>
        <w:tc>
          <w:tcPr>
            <w:tcW w:w="10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72" w:rsidRDefault="00A80FAA" w:rsidP="00995873">
            <w:pPr>
              <w:spacing w:before="120"/>
              <w:rPr>
                <w:rFonts w:ascii="Arial" w:hAnsi="Arial" w:cs="Arial"/>
                <w:sz w:val="18"/>
              </w:rPr>
            </w:pPr>
            <w:r w:rsidRPr="009E3CA3">
              <w:rPr>
                <w:rFonts w:ascii="Arial" w:hAnsi="Arial"/>
                <w:sz w:val="18"/>
                <w:szCs w:val="18"/>
              </w:rPr>
              <w:t>The instructions I received from the parent</w:t>
            </w:r>
            <w:r w:rsidRPr="009E3CA3">
              <w:rPr>
                <w:rFonts w:ascii="Arial" w:hAnsi="Arial"/>
              </w:rPr>
              <w:t xml:space="preserve"> </w:t>
            </w:r>
            <w:r w:rsidR="00800B80" w:rsidRPr="009E3CA3">
              <w:rPr>
                <w:rFonts w:ascii="Arial" w:hAnsi="Arial" w:cs="Arial"/>
                <w:sz w:val="18"/>
              </w:rPr>
              <w:t xml:space="preserve">match the instructions for use on the medication container. If the instructions do not match, I received verbal or written instructions from the health care provider or licensed authorized prescriber.         </w:t>
            </w:r>
          </w:p>
          <w:p w:rsidR="009B5772" w:rsidRDefault="009B5772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EF4898" w:rsidRDefault="00EF4898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9B5772" w:rsidRDefault="009B5772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800B80" w:rsidRPr="009E3CA3" w:rsidRDefault="00800B80">
            <w:pPr>
              <w:spacing w:before="60"/>
              <w:rPr>
                <w:rFonts w:ascii="Arial" w:hAnsi="Arial" w:cs="Arial"/>
                <w:sz w:val="18"/>
              </w:rPr>
            </w:pPr>
            <w:r w:rsidRPr="009E3CA3">
              <w:rPr>
                <w:rFonts w:ascii="Arial" w:hAnsi="Arial" w:cs="Arial"/>
                <w:sz w:val="18"/>
              </w:rPr>
              <w:t xml:space="preserve">                                                                        </w:t>
            </w:r>
          </w:p>
          <w:p w:rsidR="00800B80" w:rsidRPr="009E3CA3" w:rsidRDefault="00800B80">
            <w:pPr>
              <w:rPr>
                <w:rFonts w:ascii="Arial" w:hAnsi="Arial" w:cs="Arial"/>
                <w:sz w:val="18"/>
                <w:szCs w:val="8"/>
              </w:rPr>
            </w:pPr>
          </w:p>
          <w:p w:rsidR="00800B80" w:rsidRPr="009E3CA3" w:rsidRDefault="00800B80">
            <w:pPr>
              <w:pStyle w:val="xblocktext"/>
              <w:rPr>
                <w:rFonts w:ascii="Arial" w:hAnsi="Arial" w:cs="Arial"/>
                <w:noProof w:val="0"/>
                <w:szCs w:val="8"/>
              </w:rPr>
            </w:pPr>
          </w:p>
        </w:tc>
      </w:tr>
    </w:tbl>
    <w:p w:rsidR="00EF4898" w:rsidRDefault="00EF4898" w:rsidP="00093B12">
      <w:pPr>
        <w:pStyle w:val="Heading1"/>
        <w:rPr>
          <w:rFonts w:ascii="Arial" w:hAnsi="Arial" w:cs="Arial"/>
          <w:sz w:val="14"/>
        </w:rPr>
      </w:pPr>
    </w:p>
    <w:p w:rsidR="00EF4898" w:rsidRDefault="00EF4898" w:rsidP="00093B12">
      <w:pPr>
        <w:pStyle w:val="Heading1"/>
        <w:rPr>
          <w:rFonts w:ascii="Arial" w:hAnsi="Arial" w:cs="Arial"/>
          <w:sz w:val="14"/>
        </w:rPr>
      </w:pPr>
    </w:p>
    <w:p w:rsidR="00995873" w:rsidRDefault="00995873">
      <w:pPr>
        <w:rPr>
          <w:rFonts w:ascii="Arial" w:hAnsi="Arial" w:cs="Arial"/>
          <w:b/>
          <w:sz w:val="14"/>
          <w:szCs w:val="28"/>
        </w:rPr>
      </w:pPr>
      <w:r>
        <w:rPr>
          <w:rFonts w:ascii="Arial" w:hAnsi="Arial" w:cs="Arial"/>
          <w:sz w:val="14"/>
        </w:rPr>
        <w:br w:type="page"/>
      </w:r>
    </w:p>
    <w:p w:rsidR="00EF4898" w:rsidRDefault="00EF4898" w:rsidP="00093B12">
      <w:pPr>
        <w:pStyle w:val="Heading1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</w:rPr>
        <w:t xml:space="preserve">OCFS-LDSS-7003 </w:t>
      </w:r>
      <w:r>
        <w:rPr>
          <w:rFonts w:ascii="Arial" w:hAnsi="Arial" w:cs="Arial"/>
          <w:b w:val="0"/>
          <w:bCs/>
          <w:sz w:val="14"/>
        </w:rPr>
        <w:t>(5/2014) REVERSE</w:t>
      </w:r>
    </w:p>
    <w:p w:rsidR="00EF4898" w:rsidRPr="00093B12" w:rsidRDefault="00EF4898" w:rsidP="00995873">
      <w:pPr>
        <w:spacing w:before="240"/>
        <w:jc w:val="center"/>
        <w:rPr>
          <w:rFonts w:ascii="Arial" w:hAnsi="Arial" w:cs="Arial"/>
          <w:sz w:val="18"/>
        </w:rPr>
      </w:pPr>
      <w:r w:rsidRPr="00093B12">
        <w:rPr>
          <w:rFonts w:ascii="Arial" w:hAnsi="Arial" w:cs="Arial"/>
          <w:sz w:val="18"/>
        </w:rPr>
        <w:t>NEW YORK STATE</w:t>
      </w:r>
    </w:p>
    <w:p w:rsidR="00EF4898" w:rsidRPr="00093B12" w:rsidRDefault="00EF4898" w:rsidP="00093B12">
      <w:pPr>
        <w:jc w:val="center"/>
        <w:rPr>
          <w:rFonts w:ascii="Arial" w:hAnsi="Arial" w:cs="Arial"/>
          <w:sz w:val="18"/>
        </w:rPr>
      </w:pPr>
      <w:r w:rsidRPr="00093B12">
        <w:rPr>
          <w:rFonts w:ascii="Arial" w:hAnsi="Arial" w:cs="Arial"/>
          <w:sz w:val="18"/>
        </w:rPr>
        <w:t>OFFICE OF CHILDREN AND FAMILY SERVICES</w:t>
      </w:r>
    </w:p>
    <w:p w:rsidR="00EF4898" w:rsidRPr="00995873" w:rsidRDefault="00EF4898" w:rsidP="00093B12">
      <w:pPr>
        <w:pStyle w:val="Heading2"/>
        <w:rPr>
          <w:caps/>
        </w:rPr>
      </w:pPr>
      <w:r w:rsidRPr="00995873">
        <w:rPr>
          <w:caps/>
        </w:rPr>
        <w:t>Verbal Medication Consent Form and Log of Administration</w:t>
      </w:r>
    </w:p>
    <w:p w:rsidR="00EF4898" w:rsidRPr="009E3CA3" w:rsidRDefault="00EF4898">
      <w:pPr>
        <w:spacing w:before="60"/>
        <w:rPr>
          <w:rFonts w:ascii="Arial" w:hAnsi="Arial"/>
          <w:sz w:val="18"/>
          <w:szCs w:val="18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8"/>
        <w:gridCol w:w="1552"/>
        <w:gridCol w:w="1351"/>
        <w:gridCol w:w="1218"/>
        <w:gridCol w:w="243"/>
        <w:gridCol w:w="2797"/>
      </w:tblGrid>
      <w:tr w:rsidR="00800B80" w:rsidRPr="009E3CA3" w:rsidTr="00093B12">
        <w:trPr>
          <w:cantSplit/>
          <w:trHeight w:hRule="exact" w:val="576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80" w:rsidRPr="009E3CA3" w:rsidRDefault="00800B80">
            <w:pPr>
              <w:pStyle w:val="BodyText"/>
            </w:pPr>
            <w:r w:rsidRPr="009E3CA3">
              <w:t>13. COMPLETE THIS SECTION FOR VERBAL MEDICATION CONSENTS REQUIRING HEALTH CARE PROVIDER INSTRUCTIONS</w:t>
            </w:r>
          </w:p>
          <w:p w:rsidR="00800B80" w:rsidRPr="009E3CA3" w:rsidRDefault="00800B80">
            <w:pPr>
              <w:pStyle w:val="xblocktext"/>
              <w:spacing w:before="60"/>
              <w:rPr>
                <w:rFonts w:ascii="Arial" w:hAnsi="Arial" w:cs="Arial"/>
                <w:noProof w:val="0"/>
                <w:szCs w:val="24"/>
              </w:rPr>
            </w:pPr>
          </w:p>
        </w:tc>
      </w:tr>
      <w:tr w:rsidR="00800B80" w:rsidRPr="009E3CA3" w:rsidTr="00995873">
        <w:trPr>
          <w:cantSplit/>
          <w:trHeight w:hRule="exact" w:val="505"/>
          <w:jc w:val="center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B80" w:rsidRPr="009E3CA3" w:rsidRDefault="00800B80" w:rsidP="00B91631">
            <w:pPr>
              <w:pStyle w:val="BodyText"/>
              <w:spacing w:before="240"/>
              <w:ind w:right="-86"/>
            </w:pPr>
            <w:r w:rsidRPr="009E3CA3">
              <w:t>In addition to the above parent</w:t>
            </w:r>
            <w:r w:rsidR="00B91631" w:rsidRPr="009E3CA3">
              <w:t xml:space="preserve"> </w:t>
            </w:r>
            <w:r w:rsidRPr="009E3CA3">
              <w:t>consent I,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80" w:rsidRPr="009E3CA3" w:rsidRDefault="00800B80">
            <w:pPr>
              <w:pStyle w:val="BodyText"/>
              <w:spacing w:before="240"/>
              <w:ind w:right="-86"/>
              <w:rPr>
                <w:sz w:val="20"/>
              </w:rPr>
            </w:pPr>
            <w:r w:rsidRPr="009E3CA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9E3CA3">
              <w:rPr>
                <w:sz w:val="20"/>
              </w:rPr>
              <w:instrText xml:space="preserve"> FORMTEXT </w:instrText>
            </w:r>
            <w:r w:rsidRPr="009E3CA3">
              <w:rPr>
                <w:sz w:val="20"/>
              </w:rPr>
            </w:r>
            <w:r w:rsidRPr="009E3CA3">
              <w:rPr>
                <w:sz w:val="20"/>
              </w:rPr>
              <w:fldChar w:fldCharType="separate"/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B80" w:rsidRPr="009E3CA3" w:rsidRDefault="00800B80">
            <w:pPr>
              <w:pStyle w:val="BodyText"/>
              <w:spacing w:before="240"/>
              <w:ind w:right="-86"/>
            </w:pPr>
            <w:r w:rsidRPr="009E3CA3">
              <w:t>received verbal instructions from</w:t>
            </w:r>
          </w:p>
        </w:tc>
      </w:tr>
      <w:tr w:rsidR="00800B80" w:rsidRPr="009E3CA3" w:rsidTr="00995873">
        <w:trPr>
          <w:cantSplit/>
          <w:trHeight w:hRule="exact" w:val="259"/>
          <w:jc w:val="center"/>
        </w:trPr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0B80" w:rsidRPr="009E3CA3" w:rsidRDefault="00800B80">
            <w:pPr>
              <w:pStyle w:val="BodyText"/>
              <w:ind w:right="-86"/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80" w:rsidRPr="009E3CA3" w:rsidRDefault="00800B80" w:rsidP="006F63B7">
            <w:pPr>
              <w:pStyle w:val="BodyText"/>
              <w:spacing w:before="0"/>
              <w:ind w:right="-86"/>
              <w:jc w:val="center"/>
              <w:rPr>
                <w:sz w:val="16"/>
              </w:rPr>
            </w:pPr>
            <w:r w:rsidRPr="009E3CA3">
              <w:rPr>
                <w:sz w:val="16"/>
              </w:rPr>
              <w:t xml:space="preserve">(name of </w:t>
            </w:r>
            <w:r w:rsidR="006F63B7" w:rsidRPr="009E3CA3">
              <w:rPr>
                <w:sz w:val="16"/>
              </w:rPr>
              <w:t>caregiver</w:t>
            </w:r>
            <w:r w:rsidRPr="009E3CA3">
              <w:rPr>
                <w:sz w:val="16"/>
              </w:rPr>
              <w:t>)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B80" w:rsidRPr="009E3CA3" w:rsidRDefault="00800B80">
            <w:pPr>
              <w:pStyle w:val="BodyText"/>
              <w:ind w:right="-86"/>
            </w:pPr>
          </w:p>
        </w:tc>
      </w:tr>
      <w:tr w:rsidR="00800B80" w:rsidRPr="009E3CA3" w:rsidTr="00093B12">
        <w:trPr>
          <w:cantSplit/>
          <w:trHeight w:hRule="exact" w:val="432"/>
          <w:jc w:val="center"/>
        </w:trPr>
        <w:tc>
          <w:tcPr>
            <w:tcW w:w="6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0B80" w:rsidRPr="009E3CA3" w:rsidRDefault="00800B80">
            <w:pPr>
              <w:pStyle w:val="BodyText"/>
              <w:spacing w:line="240" w:lineRule="exact"/>
              <w:ind w:right="-86"/>
              <w:rPr>
                <w:sz w:val="20"/>
              </w:rPr>
            </w:pPr>
            <w:r w:rsidRPr="009E3CA3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9E3CA3">
              <w:rPr>
                <w:sz w:val="20"/>
              </w:rPr>
              <w:instrText xml:space="preserve"> FORMTEXT </w:instrText>
            </w:r>
            <w:r w:rsidRPr="009E3CA3">
              <w:rPr>
                <w:sz w:val="20"/>
              </w:rPr>
            </w:r>
            <w:r w:rsidRPr="009E3CA3">
              <w:rPr>
                <w:sz w:val="20"/>
              </w:rPr>
              <w:fldChar w:fldCharType="separate"/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noProof/>
                <w:sz w:val="20"/>
              </w:rPr>
              <w:t> </w:t>
            </w:r>
            <w:r w:rsidRPr="009E3CA3">
              <w:rPr>
                <w:sz w:val="20"/>
              </w:rPr>
              <w:fldChar w:fldCharType="end"/>
            </w:r>
            <w:bookmarkEnd w:id="23"/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B80" w:rsidRPr="009E3CA3" w:rsidRDefault="00EF4898" w:rsidP="00EF4898">
            <w:pPr>
              <w:pStyle w:val="BodyText"/>
              <w:spacing w:line="240" w:lineRule="exact"/>
              <w:ind w:right="-86"/>
            </w:pPr>
            <w:r w:rsidRPr="00EF4898">
              <w:rPr>
                <w:rFonts w:cs="Arial"/>
                <w:i/>
                <w:sz w:val="16"/>
                <w:szCs w:val="16"/>
              </w:rPr>
              <w:t xml:space="preserve">(check the </w:t>
            </w:r>
            <w:r>
              <w:rPr>
                <w:rFonts w:cs="Arial"/>
                <w:i/>
                <w:sz w:val="16"/>
                <w:szCs w:val="16"/>
              </w:rPr>
              <w:t xml:space="preserve">box below to indicate </w:t>
            </w:r>
            <w:r w:rsidRPr="00EF4898">
              <w:rPr>
                <w:rFonts w:cs="Arial"/>
                <w:i/>
                <w:sz w:val="16"/>
                <w:szCs w:val="16"/>
              </w:rPr>
              <w:t>credentials of person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EF4898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800B80" w:rsidRPr="009E3CA3" w:rsidTr="00EF4898">
        <w:trPr>
          <w:cantSplit/>
          <w:trHeight w:hRule="exact" w:val="1450"/>
          <w:jc w:val="center"/>
        </w:trPr>
        <w:tc>
          <w:tcPr>
            <w:tcW w:w="10939" w:type="dxa"/>
            <w:gridSpan w:val="6"/>
            <w:tcBorders>
              <w:top w:val="nil"/>
              <w:bottom w:val="nil"/>
            </w:tcBorders>
          </w:tcPr>
          <w:p w:rsidR="00800B80" w:rsidRPr="009E3CA3" w:rsidRDefault="00800B80" w:rsidP="00995873">
            <w:pPr>
              <w:spacing w:before="120" w:line="240" w:lineRule="exact"/>
              <w:ind w:left="533"/>
              <w:rPr>
                <w:rFonts w:ascii="Arial" w:hAnsi="Arial"/>
                <w:color w:val="000000"/>
                <w:sz w:val="18"/>
              </w:rPr>
            </w:pPr>
            <w:r w:rsidRPr="009E3CA3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9E3CA3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="00C763B0">
              <w:rPr>
                <w:rFonts w:ascii="Arial" w:hAnsi="Arial"/>
                <w:color w:val="000000"/>
                <w:sz w:val="18"/>
              </w:rPr>
            </w:r>
            <w:r w:rsidR="00C763B0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9E3CA3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24"/>
            <w:r w:rsidRPr="009E3CA3">
              <w:rPr>
                <w:rFonts w:ascii="Arial" w:hAnsi="Arial"/>
                <w:color w:val="000000"/>
                <w:sz w:val="18"/>
              </w:rPr>
              <w:t xml:space="preserve">  Physician</w:t>
            </w:r>
          </w:p>
          <w:p w:rsidR="00800B80" w:rsidRPr="009E3CA3" w:rsidRDefault="00800B80" w:rsidP="00995873">
            <w:pPr>
              <w:pStyle w:val="xblocktext"/>
              <w:spacing w:before="60" w:line="240" w:lineRule="exact"/>
              <w:ind w:left="533"/>
              <w:rPr>
                <w:rFonts w:ascii="Arial" w:hAnsi="Arial"/>
                <w:noProof w:val="0"/>
                <w:color w:val="000000"/>
                <w:szCs w:val="24"/>
              </w:rPr>
            </w:pPr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instrText xml:space="preserve"> FORMCHECKBOX </w:instrText>
            </w:r>
            <w:r w:rsidR="00C763B0">
              <w:rPr>
                <w:rFonts w:ascii="Arial" w:hAnsi="Arial"/>
                <w:noProof w:val="0"/>
                <w:color w:val="000000"/>
                <w:szCs w:val="24"/>
              </w:rPr>
            </w:r>
            <w:r w:rsidR="00C763B0">
              <w:rPr>
                <w:rFonts w:ascii="Arial" w:hAnsi="Arial"/>
                <w:noProof w:val="0"/>
                <w:color w:val="000000"/>
                <w:szCs w:val="24"/>
              </w:rPr>
              <w:fldChar w:fldCharType="separate"/>
            </w:r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fldChar w:fldCharType="end"/>
            </w:r>
            <w:bookmarkEnd w:id="25"/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t xml:space="preserve">  Physician Assistant (PA)</w:t>
            </w:r>
          </w:p>
          <w:p w:rsidR="00800B80" w:rsidRPr="009E3CA3" w:rsidRDefault="00800B80" w:rsidP="00995873">
            <w:pPr>
              <w:pStyle w:val="xblocktext"/>
              <w:spacing w:before="60" w:line="240" w:lineRule="exact"/>
              <w:ind w:left="533"/>
              <w:rPr>
                <w:rFonts w:ascii="Arial" w:hAnsi="Arial"/>
                <w:noProof w:val="0"/>
                <w:color w:val="000000"/>
                <w:szCs w:val="24"/>
              </w:rPr>
            </w:pPr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instrText xml:space="preserve"> FORMCHECKBOX </w:instrText>
            </w:r>
            <w:r w:rsidR="00C763B0">
              <w:rPr>
                <w:rFonts w:ascii="Arial" w:hAnsi="Arial"/>
                <w:noProof w:val="0"/>
                <w:color w:val="000000"/>
                <w:szCs w:val="24"/>
              </w:rPr>
            </w:r>
            <w:r w:rsidR="00C763B0">
              <w:rPr>
                <w:rFonts w:ascii="Arial" w:hAnsi="Arial"/>
                <w:noProof w:val="0"/>
                <w:color w:val="000000"/>
                <w:szCs w:val="24"/>
              </w:rPr>
              <w:fldChar w:fldCharType="separate"/>
            </w:r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fldChar w:fldCharType="end"/>
            </w:r>
            <w:bookmarkEnd w:id="26"/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t xml:space="preserve">  Nurse Practitioner (NP)</w:t>
            </w:r>
          </w:p>
          <w:p w:rsidR="00800B80" w:rsidRPr="009E3CA3" w:rsidRDefault="00800B80" w:rsidP="00995873">
            <w:pPr>
              <w:pStyle w:val="xblocktext"/>
              <w:spacing w:before="60" w:line="240" w:lineRule="exact"/>
              <w:ind w:left="533"/>
              <w:rPr>
                <w:rFonts w:ascii="Arial" w:hAnsi="Arial"/>
                <w:noProof w:val="0"/>
                <w:color w:val="000000"/>
                <w:szCs w:val="24"/>
              </w:rPr>
            </w:pPr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instrText xml:space="preserve"> FORMCHECKBOX </w:instrText>
            </w:r>
            <w:r w:rsidR="00C763B0">
              <w:rPr>
                <w:rFonts w:ascii="Arial" w:hAnsi="Arial"/>
                <w:noProof w:val="0"/>
                <w:color w:val="000000"/>
                <w:szCs w:val="24"/>
              </w:rPr>
            </w:r>
            <w:r w:rsidR="00C763B0">
              <w:rPr>
                <w:rFonts w:ascii="Arial" w:hAnsi="Arial"/>
                <w:noProof w:val="0"/>
                <w:color w:val="000000"/>
                <w:szCs w:val="24"/>
              </w:rPr>
              <w:fldChar w:fldCharType="separate"/>
            </w:r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fldChar w:fldCharType="end"/>
            </w:r>
            <w:bookmarkEnd w:id="27"/>
            <w:r w:rsidRPr="009E3CA3">
              <w:rPr>
                <w:rFonts w:ascii="Arial" w:hAnsi="Arial"/>
                <w:noProof w:val="0"/>
                <w:color w:val="000000"/>
                <w:szCs w:val="24"/>
              </w:rPr>
              <w:t xml:space="preserve">  Registered Nurse on behalf of the child’s physician, PA or NP</w:t>
            </w:r>
          </w:p>
          <w:p w:rsidR="00800B80" w:rsidRPr="009E3CA3" w:rsidRDefault="00800B80">
            <w:pPr>
              <w:pStyle w:val="xblocktext"/>
              <w:ind w:left="6120"/>
              <w:rPr>
                <w:rFonts w:ascii="Arial" w:hAnsi="Arial"/>
                <w:noProof w:val="0"/>
                <w:color w:val="000000"/>
                <w:szCs w:val="24"/>
              </w:rPr>
            </w:pPr>
          </w:p>
          <w:p w:rsidR="00800B80" w:rsidRPr="009E3CA3" w:rsidRDefault="00800B80">
            <w:pPr>
              <w:rPr>
                <w:rFonts w:ascii="Arial" w:hAnsi="Arial"/>
              </w:rPr>
            </w:pPr>
          </w:p>
        </w:tc>
      </w:tr>
      <w:tr w:rsidR="00800B80" w:rsidRPr="009E3CA3" w:rsidTr="00995873">
        <w:trPr>
          <w:cantSplit/>
          <w:trHeight w:hRule="exact" w:val="657"/>
          <w:jc w:val="center"/>
        </w:trPr>
        <w:tc>
          <w:tcPr>
            <w:tcW w:w="3778" w:type="dxa"/>
            <w:tcBorders>
              <w:top w:val="nil"/>
              <w:bottom w:val="nil"/>
              <w:right w:val="nil"/>
            </w:tcBorders>
            <w:vAlign w:val="bottom"/>
          </w:tcPr>
          <w:p w:rsidR="00800B80" w:rsidRPr="009E3CA3" w:rsidRDefault="00800B80" w:rsidP="00373E54">
            <w:pPr>
              <w:spacing w:before="180" w:line="240" w:lineRule="exact"/>
              <w:ind w:left="-7"/>
              <w:rPr>
                <w:rFonts w:ascii="Arial" w:hAnsi="Arial"/>
                <w:color w:val="000000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to administer the medication listed above on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B80" w:rsidRPr="009E3CA3" w:rsidRDefault="00800B80" w:rsidP="00995873">
            <w:pPr>
              <w:pStyle w:val="Heading3"/>
              <w:spacing w:before="40" w:after="40"/>
            </w:pPr>
            <w:r w:rsidRPr="009E3CA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28"/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800B80" w:rsidRPr="009E3CA3" w:rsidRDefault="00800B80" w:rsidP="00EF4898">
            <w:pPr>
              <w:spacing w:before="180" w:line="240" w:lineRule="exact"/>
              <w:ind w:left="-88"/>
              <w:rPr>
                <w:rFonts w:ascii="Arial" w:hAnsi="Arial"/>
                <w:color w:val="000000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.  </w:t>
            </w:r>
          </w:p>
        </w:tc>
      </w:tr>
      <w:tr w:rsidR="00800B80" w:rsidRPr="009E3CA3" w:rsidTr="00995873">
        <w:trPr>
          <w:cantSplit/>
          <w:trHeight w:hRule="exact" w:val="259"/>
          <w:jc w:val="center"/>
        </w:trPr>
        <w:tc>
          <w:tcPr>
            <w:tcW w:w="3778" w:type="dxa"/>
            <w:tcBorders>
              <w:top w:val="nil"/>
              <w:bottom w:val="nil"/>
              <w:right w:val="nil"/>
            </w:tcBorders>
          </w:tcPr>
          <w:p w:rsidR="00800B80" w:rsidRPr="009E3CA3" w:rsidRDefault="00800B80">
            <w:pPr>
              <w:spacing w:before="40" w:line="240" w:lineRule="exact"/>
              <w:ind w:left="-7"/>
              <w:rPr>
                <w:rFonts w:ascii="Arial" w:hAnsi="Arial"/>
                <w:sz w:val="18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80" w:rsidRPr="009E3CA3" w:rsidRDefault="00800B80">
            <w:pPr>
              <w:spacing w:line="240" w:lineRule="exact"/>
              <w:jc w:val="center"/>
              <w:rPr>
                <w:rFonts w:ascii="Arial" w:hAnsi="Arial"/>
                <w:sz w:val="16"/>
                <w:szCs w:val="20"/>
              </w:rPr>
            </w:pPr>
            <w:r w:rsidRPr="009E3CA3">
              <w:rPr>
                <w:rFonts w:ascii="Arial" w:hAnsi="Arial"/>
                <w:sz w:val="16"/>
                <w:szCs w:val="20"/>
              </w:rPr>
              <w:t>(date authorized to give)</w:t>
            </w:r>
          </w:p>
          <w:p w:rsidR="00800B80" w:rsidRPr="009E3CA3" w:rsidRDefault="00800B80">
            <w:pPr>
              <w:spacing w:before="40" w:line="240" w:lineRule="exact"/>
              <w:ind w:left="53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800B80" w:rsidRPr="009E3CA3" w:rsidRDefault="00800B80">
            <w:pPr>
              <w:spacing w:before="40" w:line="240" w:lineRule="exact"/>
              <w:ind w:left="533"/>
              <w:rPr>
                <w:rFonts w:ascii="Arial" w:hAnsi="Arial"/>
                <w:sz w:val="18"/>
              </w:rPr>
            </w:pPr>
          </w:p>
        </w:tc>
      </w:tr>
      <w:tr w:rsidR="00800B80" w:rsidRPr="009E3CA3" w:rsidTr="00093B12">
        <w:trPr>
          <w:cantSplit/>
          <w:trHeight w:hRule="exact" w:val="289"/>
          <w:jc w:val="center"/>
        </w:trPr>
        <w:tc>
          <w:tcPr>
            <w:tcW w:w="10939" w:type="dxa"/>
            <w:gridSpan w:val="6"/>
            <w:tcBorders>
              <w:top w:val="nil"/>
            </w:tcBorders>
          </w:tcPr>
          <w:p w:rsidR="00800B80" w:rsidRPr="009E3CA3" w:rsidRDefault="00EF4898">
            <w:pPr>
              <w:pStyle w:val="xblocktext"/>
              <w:spacing w:line="240" w:lineRule="exact"/>
              <w:rPr>
                <w:rFonts w:ascii="Arial" w:hAnsi="Arial"/>
                <w:noProof w:val="0"/>
                <w:szCs w:val="24"/>
              </w:rPr>
            </w:pPr>
            <w:r w:rsidRPr="009E3CA3">
              <w:rPr>
                <w:rFonts w:ascii="Arial" w:hAnsi="Arial"/>
              </w:rPr>
              <w:t>A request was made to have the</w:t>
            </w:r>
            <w:r w:rsidR="00800B80" w:rsidRPr="009E3CA3">
              <w:rPr>
                <w:rFonts w:ascii="Arial" w:hAnsi="Arial"/>
                <w:noProof w:val="0"/>
                <w:szCs w:val="24"/>
              </w:rPr>
              <w:t>health care provider send the medication instructions in writing.</w:t>
            </w:r>
          </w:p>
          <w:p w:rsidR="00800B80" w:rsidRPr="009E3CA3" w:rsidRDefault="00800B80">
            <w:pPr>
              <w:spacing w:line="240" w:lineRule="exact"/>
              <w:ind w:left="533"/>
              <w:rPr>
                <w:rFonts w:ascii="Arial" w:hAnsi="Arial"/>
                <w:sz w:val="18"/>
              </w:rPr>
            </w:pPr>
          </w:p>
        </w:tc>
      </w:tr>
      <w:tr w:rsidR="00800B80" w:rsidRPr="009E3CA3" w:rsidTr="00093B12">
        <w:trPr>
          <w:trHeight w:hRule="exact" w:val="576"/>
          <w:jc w:val="center"/>
        </w:trPr>
        <w:tc>
          <w:tcPr>
            <w:tcW w:w="5330" w:type="dxa"/>
            <w:gridSpan w:val="2"/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14. Licensed prescriber’s name </w:t>
            </w:r>
            <w:r w:rsidRPr="009E3CA3">
              <w:rPr>
                <w:rFonts w:ascii="Arial" w:hAnsi="Arial"/>
                <w:sz w:val="18"/>
                <w:szCs w:val="20"/>
              </w:rPr>
              <w:t>(physician, PA or NP)</w:t>
            </w:r>
            <w:r w:rsidRPr="009E3CA3">
              <w:rPr>
                <w:rFonts w:ascii="Arial" w:hAnsi="Arial"/>
                <w:sz w:val="18"/>
              </w:rPr>
              <w:t xml:space="preserve">: </w:t>
            </w:r>
          </w:p>
          <w:p w:rsidR="00800B80" w:rsidRPr="009E3CA3" w:rsidRDefault="00800B80" w:rsidP="00995873">
            <w:pPr>
              <w:pStyle w:val="Heading3"/>
              <w:spacing w:before="40" w:after="40"/>
            </w:pPr>
            <w:r w:rsidRPr="009E3CA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29"/>
          </w:p>
          <w:p w:rsidR="00800B80" w:rsidRPr="009E3CA3" w:rsidRDefault="00800B80">
            <w:pPr>
              <w:pStyle w:val="xblocktext"/>
              <w:rPr>
                <w:rFonts w:ascii="Arial" w:hAnsi="Arial"/>
                <w:noProof w:val="0"/>
                <w:szCs w:val="24"/>
              </w:rPr>
            </w:pPr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  <w:tc>
          <w:tcPr>
            <w:tcW w:w="5609" w:type="dxa"/>
            <w:gridSpan w:val="4"/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15. Licensed prescriber’s telephone number:</w:t>
            </w:r>
          </w:p>
          <w:p w:rsidR="00800B80" w:rsidRPr="00995873" w:rsidRDefault="00800B80" w:rsidP="00995873">
            <w:pPr>
              <w:pStyle w:val="Heading3"/>
              <w:spacing w:before="40" w:after="40"/>
            </w:pPr>
            <w:r w:rsidRPr="0099587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995873">
              <w:instrText xml:space="preserve"> FORMTEXT </w:instrText>
            </w:r>
            <w:r w:rsidRPr="00995873">
              <w:fldChar w:fldCharType="separate"/>
            </w:r>
            <w:r w:rsidRPr="00995873">
              <w:t> </w:t>
            </w:r>
            <w:r w:rsidRPr="00995873">
              <w:t> </w:t>
            </w:r>
            <w:r w:rsidRPr="00995873">
              <w:t> </w:t>
            </w:r>
            <w:r w:rsidRPr="00995873">
              <w:t> </w:t>
            </w:r>
            <w:r w:rsidRPr="00995873">
              <w:t> </w:t>
            </w:r>
            <w:r w:rsidRPr="00995873">
              <w:fldChar w:fldCharType="end"/>
            </w:r>
            <w:bookmarkEnd w:id="30"/>
          </w:p>
        </w:tc>
      </w:tr>
      <w:tr w:rsidR="00800B80" w:rsidRPr="009E3CA3" w:rsidTr="00995873">
        <w:trPr>
          <w:trHeight w:hRule="exact" w:val="490"/>
          <w:jc w:val="center"/>
        </w:trPr>
        <w:tc>
          <w:tcPr>
            <w:tcW w:w="10939" w:type="dxa"/>
            <w:gridSpan w:val="6"/>
          </w:tcPr>
          <w:p w:rsidR="00800B80" w:rsidRPr="009E3CA3" w:rsidRDefault="00800B80" w:rsidP="00995873">
            <w:pPr>
              <w:spacing w:before="40" w:after="40"/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16. I have verified that sections #1 - #15 are complete. My signature indicates that all information necessary to safely administer this medication has been given to the </w:t>
            </w:r>
            <w:r w:rsidR="00793E32" w:rsidRPr="009E3CA3">
              <w:rPr>
                <w:rFonts w:ascii="Arial" w:hAnsi="Arial"/>
                <w:sz w:val="18"/>
              </w:rPr>
              <w:t>child</w:t>
            </w:r>
            <w:r w:rsidRPr="009E3CA3">
              <w:rPr>
                <w:rFonts w:ascii="Arial" w:hAnsi="Arial"/>
                <w:sz w:val="18"/>
              </w:rPr>
              <w:t xml:space="preserve"> care program.         </w:t>
            </w:r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</w:tr>
      <w:tr w:rsidR="00800B80" w:rsidRPr="009E3CA3" w:rsidTr="00093B12">
        <w:trPr>
          <w:trHeight w:hRule="exact" w:val="576"/>
          <w:jc w:val="center"/>
        </w:trPr>
        <w:tc>
          <w:tcPr>
            <w:tcW w:w="5330" w:type="dxa"/>
            <w:gridSpan w:val="2"/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17. </w:t>
            </w:r>
            <w:r w:rsidR="00C2638D" w:rsidRPr="009E3CA3">
              <w:rPr>
                <w:rFonts w:ascii="Arial" w:hAnsi="Arial"/>
                <w:sz w:val="18"/>
              </w:rPr>
              <w:t xml:space="preserve">Caregiver’s </w:t>
            </w:r>
            <w:r w:rsidRPr="009E3CA3">
              <w:rPr>
                <w:rFonts w:ascii="Arial" w:hAnsi="Arial"/>
                <w:sz w:val="18"/>
              </w:rPr>
              <w:t xml:space="preserve">name </w:t>
            </w:r>
            <w:r w:rsidRPr="009E3CA3">
              <w:rPr>
                <w:rFonts w:ascii="Arial" w:hAnsi="Arial"/>
                <w:sz w:val="18"/>
                <w:szCs w:val="20"/>
              </w:rPr>
              <w:t>(please print)</w:t>
            </w:r>
            <w:r w:rsidRPr="009E3CA3">
              <w:rPr>
                <w:rFonts w:ascii="Arial" w:hAnsi="Arial"/>
                <w:sz w:val="18"/>
              </w:rPr>
              <w:t xml:space="preserve">: </w:t>
            </w:r>
          </w:p>
          <w:p w:rsidR="00800B80" w:rsidRPr="009E3CA3" w:rsidRDefault="00800B80" w:rsidP="00995873">
            <w:pPr>
              <w:pStyle w:val="Heading3"/>
              <w:spacing w:before="40" w:after="40"/>
            </w:pPr>
            <w:r w:rsidRPr="009E3CA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31"/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  <w:tc>
          <w:tcPr>
            <w:tcW w:w="5609" w:type="dxa"/>
            <w:gridSpan w:val="4"/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>18. Date received:</w:t>
            </w:r>
          </w:p>
          <w:p w:rsidR="00800B80" w:rsidRPr="009E3CA3" w:rsidRDefault="00800B80" w:rsidP="00995873">
            <w:pPr>
              <w:pStyle w:val="Heading3"/>
              <w:spacing w:before="40" w:after="40"/>
            </w:pPr>
            <w:r w:rsidRPr="009E3CA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rPr>
                <w:noProof/>
              </w:rPr>
              <w:t> </w:t>
            </w:r>
            <w:r w:rsidRPr="009E3CA3">
              <w:fldChar w:fldCharType="end"/>
            </w:r>
            <w:bookmarkEnd w:id="32"/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</w:tr>
      <w:tr w:rsidR="00800B80" w:rsidRPr="009E3CA3" w:rsidTr="00093B12">
        <w:trPr>
          <w:trHeight w:hRule="exact" w:val="576"/>
          <w:jc w:val="center"/>
        </w:trPr>
        <w:tc>
          <w:tcPr>
            <w:tcW w:w="10939" w:type="dxa"/>
            <w:gridSpan w:val="6"/>
          </w:tcPr>
          <w:p w:rsidR="00800B80" w:rsidRPr="009E3CA3" w:rsidRDefault="00800B80">
            <w:pPr>
              <w:rPr>
                <w:rFonts w:ascii="Arial" w:hAnsi="Arial"/>
                <w:sz w:val="18"/>
              </w:rPr>
            </w:pPr>
            <w:r w:rsidRPr="009E3CA3">
              <w:rPr>
                <w:rFonts w:ascii="Arial" w:hAnsi="Arial"/>
                <w:sz w:val="18"/>
              </w:rPr>
              <w:t xml:space="preserve">19. </w:t>
            </w:r>
            <w:r w:rsidR="00C2638D" w:rsidRPr="009E3CA3">
              <w:rPr>
                <w:rFonts w:ascii="Arial" w:hAnsi="Arial"/>
                <w:sz w:val="18"/>
              </w:rPr>
              <w:t xml:space="preserve">Caregiver’s </w:t>
            </w:r>
            <w:r w:rsidRPr="009E3CA3">
              <w:rPr>
                <w:rFonts w:ascii="Arial" w:hAnsi="Arial"/>
                <w:sz w:val="18"/>
              </w:rPr>
              <w:t xml:space="preserve">signature: </w:t>
            </w:r>
          </w:p>
          <w:p w:rsidR="00800B80" w:rsidRPr="00995873" w:rsidRDefault="00800B80" w:rsidP="00995873">
            <w:pPr>
              <w:pStyle w:val="Heading7"/>
              <w:spacing w:before="120"/>
              <w:rPr>
                <w:sz w:val="18"/>
                <w:szCs w:val="24"/>
              </w:rPr>
            </w:pPr>
            <w:r w:rsidRPr="00995873">
              <w:rPr>
                <w:sz w:val="22"/>
                <w:szCs w:val="24"/>
              </w:rPr>
              <w:t xml:space="preserve">X </w:t>
            </w:r>
          </w:p>
          <w:p w:rsidR="00800B80" w:rsidRPr="009E3CA3" w:rsidRDefault="00800B80">
            <w:pPr>
              <w:rPr>
                <w:rFonts w:ascii="Arial" w:hAnsi="Arial"/>
                <w:sz w:val="18"/>
              </w:rPr>
            </w:pPr>
          </w:p>
        </w:tc>
      </w:tr>
    </w:tbl>
    <w:p w:rsidR="00800B80" w:rsidRPr="009E3CA3" w:rsidRDefault="00800B80">
      <w:pPr>
        <w:rPr>
          <w:rFonts w:ascii="Arial" w:hAnsi="Arial"/>
          <w:b/>
          <w:i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520"/>
        <w:gridCol w:w="1350"/>
        <w:gridCol w:w="1440"/>
        <w:gridCol w:w="3960"/>
      </w:tblGrid>
      <w:tr w:rsidR="00364ED6" w:rsidTr="00995873">
        <w:tc>
          <w:tcPr>
            <w:tcW w:w="1620" w:type="dxa"/>
            <w:shd w:val="clear" w:color="auto" w:fill="auto"/>
          </w:tcPr>
          <w:p w:rsidR="00C33FEB" w:rsidRPr="00995873" w:rsidRDefault="00C33FEB" w:rsidP="00995873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995873">
              <w:rPr>
                <w:rFonts w:ascii="Arial" w:hAnsi="Arial"/>
                <w:b/>
                <w:sz w:val="20"/>
                <w:szCs w:val="20"/>
              </w:rPr>
              <w:t>Date Given</w:t>
            </w:r>
          </w:p>
        </w:tc>
        <w:tc>
          <w:tcPr>
            <w:tcW w:w="2520" w:type="dxa"/>
            <w:shd w:val="clear" w:color="auto" w:fill="auto"/>
          </w:tcPr>
          <w:p w:rsidR="00C33FEB" w:rsidRPr="00995873" w:rsidRDefault="00C33FEB" w:rsidP="00995873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995873">
              <w:rPr>
                <w:rFonts w:ascii="Arial" w:hAnsi="Arial"/>
                <w:b/>
                <w:sz w:val="20"/>
                <w:szCs w:val="20"/>
              </w:rPr>
              <w:t>Medication</w:t>
            </w:r>
          </w:p>
        </w:tc>
        <w:tc>
          <w:tcPr>
            <w:tcW w:w="1350" w:type="dxa"/>
            <w:shd w:val="clear" w:color="auto" w:fill="auto"/>
          </w:tcPr>
          <w:p w:rsidR="00C33FEB" w:rsidRPr="00995873" w:rsidRDefault="00C33FEB" w:rsidP="00995873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995873">
              <w:rPr>
                <w:rFonts w:ascii="Arial" w:hAnsi="Arial"/>
                <w:b/>
                <w:sz w:val="20"/>
                <w:szCs w:val="20"/>
              </w:rPr>
              <w:t>Dose</w:t>
            </w:r>
          </w:p>
        </w:tc>
        <w:tc>
          <w:tcPr>
            <w:tcW w:w="1440" w:type="dxa"/>
            <w:shd w:val="clear" w:color="auto" w:fill="auto"/>
          </w:tcPr>
          <w:p w:rsidR="00C33FEB" w:rsidRPr="00995873" w:rsidRDefault="00C33FEB" w:rsidP="00995873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995873">
              <w:rPr>
                <w:rFonts w:ascii="Arial" w:hAnsi="Arial"/>
                <w:b/>
                <w:sz w:val="20"/>
                <w:szCs w:val="20"/>
              </w:rPr>
              <w:t>Time Given</w:t>
            </w:r>
          </w:p>
        </w:tc>
        <w:tc>
          <w:tcPr>
            <w:tcW w:w="3960" w:type="dxa"/>
            <w:shd w:val="clear" w:color="auto" w:fill="auto"/>
          </w:tcPr>
          <w:p w:rsidR="00C33FEB" w:rsidRPr="00995873" w:rsidRDefault="00C33FEB" w:rsidP="00995873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995873">
              <w:rPr>
                <w:rFonts w:ascii="Arial" w:hAnsi="Arial"/>
                <w:b/>
                <w:sz w:val="20"/>
                <w:szCs w:val="20"/>
              </w:rPr>
              <w:t>Caretaker Signature</w:t>
            </w:r>
          </w:p>
        </w:tc>
      </w:tr>
      <w:tr w:rsidR="00364ED6" w:rsidTr="00995873">
        <w:trPr>
          <w:trHeight w:val="377"/>
        </w:trPr>
        <w:tc>
          <w:tcPr>
            <w:tcW w:w="16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C33FEB" w:rsidRPr="00995873" w:rsidRDefault="00C33FEB" w:rsidP="00373E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ED6" w:rsidTr="00995873">
        <w:trPr>
          <w:trHeight w:val="350"/>
        </w:trPr>
        <w:tc>
          <w:tcPr>
            <w:tcW w:w="16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C33FEB" w:rsidRPr="00995873" w:rsidRDefault="00C33FEB" w:rsidP="00373E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ED6" w:rsidTr="00995873">
        <w:trPr>
          <w:trHeight w:val="350"/>
        </w:trPr>
        <w:tc>
          <w:tcPr>
            <w:tcW w:w="16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C33FEB" w:rsidRPr="00995873" w:rsidRDefault="00C33FEB" w:rsidP="00373E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ED6" w:rsidTr="00995873">
        <w:trPr>
          <w:trHeight w:val="350"/>
        </w:trPr>
        <w:tc>
          <w:tcPr>
            <w:tcW w:w="16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C33FEB" w:rsidRPr="00995873" w:rsidRDefault="00C33FEB" w:rsidP="00373E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ED6" w:rsidTr="00995873">
        <w:trPr>
          <w:trHeight w:val="350"/>
        </w:trPr>
        <w:tc>
          <w:tcPr>
            <w:tcW w:w="16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C33FEB" w:rsidRPr="00995873" w:rsidRDefault="00C33FEB" w:rsidP="00995873">
            <w:pPr>
              <w:spacing w:before="120" w:after="40"/>
              <w:rPr>
                <w:rFonts w:ascii="Arial" w:hAnsi="Arial"/>
                <w:sz w:val="20"/>
                <w:szCs w:val="20"/>
              </w:rPr>
            </w:pPr>
            <w:r w:rsidRPr="00995873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5873">
              <w:rPr>
                <w:rFonts w:ascii="Arial" w:hAnsi="Arial"/>
                <w:sz w:val="20"/>
              </w:rPr>
              <w:instrText xml:space="preserve"> FORMTEXT </w:instrText>
            </w:r>
            <w:r w:rsidRPr="00995873">
              <w:rPr>
                <w:rFonts w:ascii="Arial" w:hAnsi="Arial"/>
                <w:sz w:val="20"/>
              </w:rPr>
            </w:r>
            <w:r w:rsidRPr="00995873">
              <w:rPr>
                <w:rFonts w:ascii="Arial" w:hAnsi="Arial"/>
                <w:sz w:val="20"/>
              </w:rPr>
              <w:fldChar w:fldCharType="separate"/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noProof/>
                <w:sz w:val="20"/>
              </w:rPr>
              <w:t> </w:t>
            </w:r>
            <w:r w:rsidRPr="009958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:rsidR="00C33FEB" w:rsidRPr="00995873" w:rsidRDefault="00C33FEB" w:rsidP="00373E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93B12" w:rsidRPr="00C33FEB" w:rsidRDefault="00093B12" w:rsidP="00373E54">
      <w:pPr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horzAnchor="margin" w:tblpXSpec="center" w:tblpY="280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7450"/>
      </w:tblGrid>
      <w:tr w:rsidR="00C33FEB" w:rsidRPr="009E3CA3" w:rsidTr="007F6C6A">
        <w:trPr>
          <w:cantSplit/>
          <w:trHeight w:hRule="exact" w:val="432"/>
        </w:trPr>
        <w:tc>
          <w:tcPr>
            <w:tcW w:w="10868" w:type="dxa"/>
            <w:gridSpan w:val="2"/>
            <w:tcBorders>
              <w:bottom w:val="nil"/>
            </w:tcBorders>
          </w:tcPr>
          <w:p w:rsidR="00C33FEB" w:rsidRPr="009E3CA3" w:rsidRDefault="00C33FEB" w:rsidP="00C33FEB">
            <w:pPr>
              <w:pStyle w:val="xblocktext"/>
              <w:spacing w:before="120" w:line="240" w:lineRule="exact"/>
              <w:rPr>
                <w:rFonts w:ascii="Arial" w:hAnsi="Arial"/>
                <w:noProof w:val="0"/>
                <w:szCs w:val="8"/>
              </w:rPr>
            </w:pPr>
            <w:r w:rsidRPr="009E3CA3">
              <w:rPr>
                <w:rFonts w:ascii="Arial" w:hAnsi="Arial"/>
              </w:rPr>
              <w:t>I</w:t>
            </w:r>
            <w:bookmarkStart w:id="33" w:name="Text22"/>
            <w:r w:rsidRPr="009E3CA3">
              <w:rPr>
                <w:rFonts w:ascii="Arial" w:hAnsi="Arial"/>
              </w:rPr>
              <w:t xml:space="preserve">, parent, </w:t>
            </w:r>
            <w:bookmarkEnd w:id="33"/>
            <w:r w:rsidRPr="009E3CA3">
              <w:rPr>
                <w:rFonts w:ascii="Arial" w:hAnsi="Arial"/>
              </w:rPr>
              <w:t>gave verbal permission to the child care program to administer  the above indicated medication on</w:t>
            </w:r>
          </w:p>
        </w:tc>
      </w:tr>
      <w:tr w:rsidR="00C33FEB" w:rsidRPr="009E3CA3" w:rsidTr="007F6C6A">
        <w:trPr>
          <w:cantSplit/>
          <w:trHeight w:hRule="exact" w:val="432"/>
        </w:trPr>
        <w:tc>
          <w:tcPr>
            <w:tcW w:w="3418" w:type="dxa"/>
            <w:tcBorders>
              <w:top w:val="nil"/>
              <w:bottom w:val="single" w:sz="4" w:space="0" w:color="auto"/>
              <w:right w:val="nil"/>
            </w:tcBorders>
          </w:tcPr>
          <w:p w:rsidR="00C33FEB" w:rsidRPr="009E3CA3" w:rsidRDefault="00C33FEB" w:rsidP="00995873">
            <w:pPr>
              <w:pStyle w:val="Heading3"/>
              <w:spacing w:before="40" w:after="40"/>
              <w:rPr>
                <w:szCs w:val="8"/>
              </w:rPr>
            </w:pPr>
            <w:r w:rsidRPr="009E3CA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3CA3">
              <w:instrText xml:space="preserve"> FORMTEXT </w:instrText>
            </w:r>
            <w:r w:rsidRPr="009E3CA3">
              <w:fldChar w:fldCharType="separate"/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t> </w:t>
            </w:r>
            <w:r w:rsidRPr="009E3CA3">
              <w:fldChar w:fldCharType="end"/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</w:tcBorders>
          </w:tcPr>
          <w:p w:rsidR="00C33FEB" w:rsidRPr="009E3CA3" w:rsidRDefault="00995873" w:rsidP="00C33FEB">
            <w:pPr>
              <w:pStyle w:val="xblocktext"/>
              <w:spacing w:before="200" w:line="240" w:lineRule="exact"/>
              <w:ind w:left="-8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</w:tr>
      <w:tr w:rsidR="00C33FEB" w:rsidRPr="009E3CA3" w:rsidTr="007F6C6A">
        <w:trPr>
          <w:cantSplit/>
          <w:trHeight w:hRule="exact" w:val="307"/>
        </w:trPr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3FEB" w:rsidRPr="009E3CA3" w:rsidRDefault="00C33FEB" w:rsidP="00C33FEB">
            <w:pPr>
              <w:pStyle w:val="xblocktext"/>
              <w:spacing w:line="240" w:lineRule="exact"/>
              <w:jc w:val="center"/>
              <w:rPr>
                <w:rFonts w:ascii="Arial" w:hAnsi="Arial"/>
              </w:rPr>
            </w:pPr>
            <w:r w:rsidRPr="009E3CA3">
              <w:rPr>
                <w:rFonts w:ascii="Arial" w:hAnsi="Arial"/>
                <w:sz w:val="16"/>
              </w:rPr>
              <w:t>(date)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auto"/>
            </w:tcBorders>
          </w:tcPr>
          <w:p w:rsidR="00C33FEB" w:rsidRPr="009E3CA3" w:rsidRDefault="00C33FEB" w:rsidP="00C33FEB">
            <w:pPr>
              <w:pStyle w:val="xblocktext"/>
              <w:spacing w:line="240" w:lineRule="exact"/>
              <w:jc w:val="center"/>
              <w:rPr>
                <w:rFonts w:ascii="Arial" w:hAnsi="Arial"/>
                <w:sz w:val="16"/>
              </w:rPr>
            </w:pPr>
          </w:p>
        </w:tc>
      </w:tr>
      <w:tr w:rsidR="00C33FEB" w:rsidTr="007F6C6A">
        <w:trPr>
          <w:cantSplit/>
          <w:trHeight w:hRule="exact" w:val="622"/>
        </w:trPr>
        <w:tc>
          <w:tcPr>
            <w:tcW w:w="10868" w:type="dxa"/>
            <w:gridSpan w:val="2"/>
            <w:tcBorders>
              <w:bottom w:val="single" w:sz="4" w:space="0" w:color="auto"/>
            </w:tcBorders>
          </w:tcPr>
          <w:p w:rsidR="00C33FEB" w:rsidRDefault="00C33FEB" w:rsidP="00C33FEB">
            <w:pPr>
              <w:pStyle w:val="xblocktext"/>
              <w:rPr>
                <w:rFonts w:ascii="Arial" w:hAnsi="Arial"/>
                <w:noProof w:val="0"/>
                <w:szCs w:val="24"/>
              </w:rPr>
            </w:pPr>
            <w:r w:rsidRPr="009E3CA3">
              <w:rPr>
                <w:rFonts w:ascii="Arial" w:hAnsi="Arial"/>
                <w:noProof w:val="0"/>
                <w:szCs w:val="24"/>
              </w:rPr>
              <w:t>Parent’s Signature:</w:t>
            </w:r>
          </w:p>
          <w:p w:rsidR="00C33FEB" w:rsidRPr="00C33FEB" w:rsidRDefault="00C33FEB" w:rsidP="00995873">
            <w:pPr>
              <w:pStyle w:val="xblocktext"/>
              <w:spacing w:before="120"/>
              <w:rPr>
                <w:b/>
                <w:sz w:val="24"/>
                <w:szCs w:val="24"/>
              </w:rPr>
            </w:pPr>
            <w:r w:rsidRPr="00995873">
              <w:rPr>
                <w:rFonts w:ascii="Arial" w:hAnsi="Arial" w:cs="Arial"/>
                <w:b/>
                <w:sz w:val="20"/>
                <w:szCs w:val="24"/>
              </w:rPr>
              <w:t xml:space="preserve">X  </w:t>
            </w:r>
          </w:p>
        </w:tc>
      </w:tr>
    </w:tbl>
    <w:p w:rsidR="00C33FEB" w:rsidRDefault="00C33FEB" w:rsidP="00995873">
      <w:pPr>
        <w:pStyle w:val="Heading1"/>
        <w:ind w:left="-270"/>
        <w:rPr>
          <w:rFonts w:ascii="Arial" w:hAnsi="Arial"/>
        </w:rPr>
      </w:pPr>
      <w:r>
        <w:rPr>
          <w:rFonts w:ascii="Arial" w:hAnsi="Arial"/>
        </w:rPr>
        <w:t xml:space="preserve">PARENT ACKNOWLEDGEMENT </w:t>
      </w:r>
      <w:r w:rsidRPr="009E3CA3">
        <w:rPr>
          <w:rFonts w:ascii="Arial" w:hAnsi="Arial"/>
        </w:rPr>
        <w:t>OF VERBAL CONSENT</w:t>
      </w:r>
    </w:p>
    <w:p w:rsidR="00800B80" w:rsidRDefault="00800B80">
      <w:pPr>
        <w:rPr>
          <w:rFonts w:ascii="Arial" w:hAnsi="Arial"/>
          <w:sz w:val="16"/>
          <w:szCs w:val="16"/>
        </w:rPr>
      </w:pPr>
    </w:p>
    <w:sectPr w:rsidR="00800B80" w:rsidSect="00995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864" w:bottom="72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71" w:rsidRDefault="00D66B71">
      <w:r>
        <w:separator/>
      </w:r>
    </w:p>
  </w:endnote>
  <w:endnote w:type="continuationSeparator" w:id="0">
    <w:p w:rsidR="00D66B71" w:rsidRDefault="00D6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0" w:rsidRDefault="00C041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0" w:rsidRDefault="00C041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0" w:rsidRDefault="00C041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71" w:rsidRDefault="00D66B71">
      <w:r>
        <w:separator/>
      </w:r>
    </w:p>
  </w:footnote>
  <w:footnote w:type="continuationSeparator" w:id="0">
    <w:p w:rsidR="00D66B71" w:rsidRDefault="00D66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0" w:rsidRDefault="00C041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0" w:rsidRDefault="00C041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0" w:rsidRDefault="00C041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5ED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C51E9"/>
    <w:multiLevelType w:val="hybridMultilevel"/>
    <w:tmpl w:val="683406FC"/>
    <w:lvl w:ilvl="0" w:tplc="5420A58A">
      <w:start w:val="1"/>
      <w:numFmt w:val="bullet"/>
      <w:lvlText w:val="ٱ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">
    <w:nsid w:val="296714F4"/>
    <w:multiLevelType w:val="hybridMultilevel"/>
    <w:tmpl w:val="D5D6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F6E5B"/>
    <w:multiLevelType w:val="hybridMultilevel"/>
    <w:tmpl w:val="F24621E2"/>
    <w:lvl w:ilvl="0" w:tplc="B83A306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50D3D"/>
    <w:multiLevelType w:val="hybridMultilevel"/>
    <w:tmpl w:val="983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F20D5"/>
    <w:multiLevelType w:val="hybridMultilevel"/>
    <w:tmpl w:val="6EBA7262"/>
    <w:lvl w:ilvl="0" w:tplc="0409000F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ISj7PdV/P8Kq/pwpb7kmxZgmM4=" w:salt="0tDfGTyo3gWhxhqOpQPlWQ==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226B9"/>
    <w:rsid w:val="00093B12"/>
    <w:rsid w:val="000A79CB"/>
    <w:rsid w:val="001307B0"/>
    <w:rsid w:val="001807AF"/>
    <w:rsid w:val="00190037"/>
    <w:rsid w:val="002A0DB2"/>
    <w:rsid w:val="003273D9"/>
    <w:rsid w:val="00342AB2"/>
    <w:rsid w:val="00364ED6"/>
    <w:rsid w:val="00373E54"/>
    <w:rsid w:val="003A3FA8"/>
    <w:rsid w:val="003F1DFF"/>
    <w:rsid w:val="00457F13"/>
    <w:rsid w:val="005B2C88"/>
    <w:rsid w:val="006F63B7"/>
    <w:rsid w:val="00793E32"/>
    <w:rsid w:val="007C78C3"/>
    <w:rsid w:val="007F0D9B"/>
    <w:rsid w:val="007F3BA6"/>
    <w:rsid w:val="007F6C6A"/>
    <w:rsid w:val="00800B80"/>
    <w:rsid w:val="00851A81"/>
    <w:rsid w:val="008F0B1C"/>
    <w:rsid w:val="00995873"/>
    <w:rsid w:val="009B5772"/>
    <w:rsid w:val="009D0E3F"/>
    <w:rsid w:val="009E3CA3"/>
    <w:rsid w:val="009F079E"/>
    <w:rsid w:val="00A32BA5"/>
    <w:rsid w:val="00A80FAA"/>
    <w:rsid w:val="00AF3919"/>
    <w:rsid w:val="00B60C9A"/>
    <w:rsid w:val="00B91631"/>
    <w:rsid w:val="00C04110"/>
    <w:rsid w:val="00C2638D"/>
    <w:rsid w:val="00C33FEB"/>
    <w:rsid w:val="00C763B0"/>
    <w:rsid w:val="00CE486E"/>
    <w:rsid w:val="00D66B71"/>
    <w:rsid w:val="00D915B4"/>
    <w:rsid w:val="00DB3E80"/>
    <w:rsid w:val="00E62435"/>
    <w:rsid w:val="00EF4898"/>
    <w:rsid w:val="00FA3F5C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</w:rPr>
  </w:style>
  <w:style w:type="paragraph" w:styleId="Heading3">
    <w:name w:val="heading 3"/>
    <w:basedOn w:val="Normal"/>
    <w:next w:val="Normal"/>
    <w:qFormat/>
    <w:rsid w:val="00995873"/>
    <w:pPr>
      <w:keepNext/>
      <w:outlineLvl w:val="2"/>
    </w:pPr>
    <w:rPr>
      <w:rFonts w:ascii="Arial" w:hAnsi="Arial"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ind w:left="-18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240"/>
      <w:outlineLvl w:val="6"/>
    </w:pPr>
    <w:rPr>
      <w:rFonts w:ascii="Arial" w:hAnsi="Arial"/>
      <w:b/>
      <w:bCs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  <w:ind w:right="-88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blocktext">
    <w:name w:val="x block text"/>
    <w:rPr>
      <w:noProof/>
      <w:sz w:val="18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C26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38D"/>
  </w:style>
  <w:style w:type="paragraph" w:styleId="CommentSubject">
    <w:name w:val="annotation subject"/>
    <w:basedOn w:val="CommentText"/>
    <w:next w:val="CommentText"/>
    <w:link w:val="CommentSubjectChar"/>
    <w:rsid w:val="00C2638D"/>
    <w:rPr>
      <w:b/>
      <w:bCs/>
    </w:rPr>
  </w:style>
  <w:style w:type="character" w:customStyle="1" w:styleId="CommentSubjectChar">
    <w:name w:val="Comment Subject Char"/>
    <w:link w:val="CommentSubject"/>
    <w:rsid w:val="00C2638D"/>
    <w:rPr>
      <w:b/>
      <w:bCs/>
    </w:rPr>
  </w:style>
  <w:style w:type="paragraph" w:styleId="ListParagraph">
    <w:name w:val="List Paragraph"/>
    <w:basedOn w:val="Normal"/>
    <w:uiPriority w:val="34"/>
    <w:qFormat/>
    <w:rsid w:val="00093B12"/>
    <w:pPr>
      <w:ind w:left="720"/>
      <w:contextualSpacing/>
    </w:pPr>
  </w:style>
  <w:style w:type="table" w:styleId="TableGrid">
    <w:name w:val="Table Grid"/>
    <w:basedOn w:val="TableNormal"/>
    <w:rsid w:val="00C3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</w:rPr>
  </w:style>
  <w:style w:type="paragraph" w:styleId="Heading3">
    <w:name w:val="heading 3"/>
    <w:basedOn w:val="Normal"/>
    <w:next w:val="Normal"/>
    <w:qFormat/>
    <w:rsid w:val="00995873"/>
    <w:pPr>
      <w:keepNext/>
      <w:outlineLvl w:val="2"/>
    </w:pPr>
    <w:rPr>
      <w:rFonts w:ascii="Arial" w:hAnsi="Arial"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ind w:left="-18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240"/>
      <w:outlineLvl w:val="6"/>
    </w:pPr>
    <w:rPr>
      <w:rFonts w:ascii="Arial" w:hAnsi="Arial"/>
      <w:b/>
      <w:bCs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  <w:ind w:right="-88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blocktext">
    <w:name w:val="x block text"/>
    <w:rPr>
      <w:noProof/>
      <w:sz w:val="18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C26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38D"/>
  </w:style>
  <w:style w:type="paragraph" w:styleId="CommentSubject">
    <w:name w:val="annotation subject"/>
    <w:basedOn w:val="CommentText"/>
    <w:next w:val="CommentText"/>
    <w:link w:val="CommentSubjectChar"/>
    <w:rsid w:val="00C2638D"/>
    <w:rPr>
      <w:b/>
      <w:bCs/>
    </w:rPr>
  </w:style>
  <w:style w:type="character" w:customStyle="1" w:styleId="CommentSubjectChar">
    <w:name w:val="Comment Subject Char"/>
    <w:link w:val="CommentSubject"/>
    <w:rsid w:val="00C2638D"/>
    <w:rPr>
      <w:b/>
      <w:bCs/>
    </w:rPr>
  </w:style>
  <w:style w:type="paragraph" w:styleId="ListParagraph">
    <w:name w:val="List Paragraph"/>
    <w:basedOn w:val="Normal"/>
    <w:uiPriority w:val="34"/>
    <w:qFormat/>
    <w:rsid w:val="00093B12"/>
    <w:pPr>
      <w:ind w:left="720"/>
      <w:contextualSpacing/>
    </w:pPr>
  </w:style>
  <w:style w:type="table" w:styleId="TableGrid">
    <w:name w:val="Table Grid"/>
    <w:basedOn w:val="TableNormal"/>
    <w:rsid w:val="00C3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lina:Downloads:NY%20Verbal%20Medication%20Consent%20Form%20NY%20and%20Log%20of%20Administ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Verbal Medication Consent Form NY and Log of Administration.dot</Template>
  <TotalTime>0</TotalTime>
  <Pages>2</Pages>
  <Words>694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2017-02-13T19:30:00Z</dcterms:created>
  <dcterms:modified xsi:type="dcterms:W3CDTF">2017-02-13T20:14:00Z</dcterms:modified>
</cp:coreProperties>
</file>