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:rsidR="00AA7A49" w:rsidRPr="008C6376" w:rsidRDefault="00AA7A49" w:rsidP="00AA7A49">
      <w:pPr>
        <w:spacing w:after="60"/>
        <w:rPr>
          <w:sz w:val="8"/>
          <w:szCs w:val="8"/>
        </w:rPr>
      </w:pPr>
    </w:p>
    <w:p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:rsidTr="000B5A11">
        <w:tc>
          <w:tcPr>
            <w:tcW w:w="4428" w:type="dxa"/>
            <w:gridSpan w:val="2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A47">
              <w:instrText xml:space="preserve"> FORMTEXT </w:instrText>
            </w:r>
            <w:r w:rsidRPr="00274A47">
              <w:fldChar w:fldCharType="separate"/>
            </w:r>
            <w:bookmarkStart w:id="1" w:name="_GoBack"/>
            <w:bookmarkEnd w:id="1"/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0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  <w:tc>
          <w:tcPr>
            <w:tcW w:w="4168" w:type="dxa"/>
            <w:gridSpan w:val="3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:rsidR="0031491A" w:rsidRPr="00274A47" w:rsidRDefault="0031491A" w:rsidP="006F5CB8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="006F5CB8">
              <w:t> </w:t>
            </w:r>
            <w:r w:rsidR="006F5CB8">
              <w:t> </w:t>
            </w:r>
            <w:r w:rsidR="006F5CB8">
              <w:t> </w:t>
            </w:r>
            <w:r w:rsidR="006F5CB8">
              <w:t> </w:t>
            </w:r>
            <w:r w:rsidR="006F5CB8">
              <w:t> </w:t>
            </w:r>
            <w:r w:rsidRPr="00274A47">
              <w:fldChar w:fldCharType="end"/>
            </w:r>
            <w:bookmarkEnd w:id="3"/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szCs w:val="16"/>
              </w:rPr>
              <w:fldChar w:fldCharType="end"/>
            </w:r>
            <w:bookmarkEnd w:id="4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5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6"/>
          </w:p>
        </w:tc>
      </w:tr>
      <w:tr w:rsidR="00142048" w:rsidRPr="00274A4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7"/>
            <w:r w:rsidRPr="00274A47">
              <w:rPr>
                <w:sz w:val="18"/>
              </w:rPr>
              <w:t xml:space="preserve"> </w:t>
            </w:r>
          </w:p>
          <w:p w:rsidR="00142048" w:rsidRPr="00274A47" w:rsidRDefault="002726FD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17780" b="254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82pt,-.3pt" to="552.6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2726FD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25400" b="2540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7" o:spid="_x0000_s1026" style="position:absolute;z-index:2516546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6w3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8"/>
          </w:p>
        </w:tc>
      </w:tr>
      <w:tr w:rsidR="0031491A" w:rsidRPr="00274A4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9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10"/>
          </w:p>
        </w:tc>
      </w:tr>
      <w:tr w:rsidR="0031491A" w:rsidRPr="00274A4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2726FD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15240" b="2540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H7TRMCAAAqBAAADgAAAGRycy9lMm9Eb2MueG1srFPBjtowEL1X6j9YvkMSNqQ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:rsidR="0086082C" w:rsidRPr="00274A47" w:rsidRDefault="002726FD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30480" b="2540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" o:spid="_x0000_s1026" style="position:absolute;z-index:2516556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j6BQ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31491A"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2"/>
            <w:r w:rsidR="0031491A" w:rsidRPr="00274A47">
              <w:rPr>
                <w:sz w:val="18"/>
              </w:rPr>
              <w:t xml:space="preserve">                              </w:t>
            </w:r>
          </w:p>
          <w:p w:rsidR="0031491A" w:rsidRPr="00274A47" w:rsidRDefault="002726FD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30480" b="2540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274A47">
              <w:rPr>
                <w:sz w:val="18"/>
              </w:rPr>
              <w:instrText xml:space="preserve"> FORMCHECKBOX </w:instrText>
            </w:r>
            <w:r w:rsidR="002D1D9C">
              <w:rPr>
                <w:sz w:val="18"/>
              </w:rPr>
            </w:r>
            <w:r w:rsidR="002D1D9C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3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:rsidR="0031491A" w:rsidRDefault="002726FD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25400" b="254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  <w:p w:rsidR="00A41622" w:rsidRPr="003A4CAA" w:rsidRDefault="00A41622" w:rsidP="003A4CAA"/>
        </w:tc>
      </w:tr>
      <w:tr w:rsidR="0031491A" w:rsidRPr="00274A47" w:rsidTr="000F1C27">
        <w:trPr>
          <w:trHeight w:hRule="exact" w:val="605"/>
        </w:trPr>
        <w:tc>
          <w:tcPr>
            <w:tcW w:w="11185" w:type="dxa"/>
            <w:gridSpan w:val="9"/>
          </w:tcPr>
          <w:p w:rsidR="000B5A11" w:rsidRPr="000B5A11" w:rsidRDefault="002726FD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22860" b="254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7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5"/>
          </w:p>
        </w:tc>
      </w:tr>
      <w:tr w:rsidR="004675CA" w:rsidRPr="00274A4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6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7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8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0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B8" w:rsidRDefault="006F5CB8" w:rsidP="0031491A">
      <w:r>
        <w:separator/>
      </w:r>
    </w:p>
  </w:endnote>
  <w:endnote w:type="continuationSeparator" w:id="0">
    <w:p w:rsidR="006F5CB8" w:rsidRDefault="006F5CB8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8" w:rsidRDefault="006F5C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8" w:rsidRDefault="006F5C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8" w:rsidRDefault="006F5C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B8" w:rsidRDefault="006F5CB8" w:rsidP="0031491A">
      <w:r>
        <w:separator/>
      </w:r>
    </w:p>
  </w:footnote>
  <w:footnote w:type="continuationSeparator" w:id="0">
    <w:p w:rsidR="006F5CB8" w:rsidRDefault="006F5CB8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8" w:rsidRDefault="006F5C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8" w:rsidRDefault="006F5C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8" w:rsidRDefault="006F5C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C86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ocumentProtection w:edit="forms" w:formatting="1" w:enforcement="1" w:cryptProviderType="rsaFull" w:cryptAlgorithmClass="hash" w:cryptAlgorithmType="typeAny" w:cryptAlgorithmSid="4" w:cryptSpinCount="100000" w:hash="1Ox78gV+FJ0InXbIa9QJGpZ1Mjo=" w:salt="tUumnxO4gNIlbFAXmukyO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B8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76D7"/>
    <w:rsid w:val="00214705"/>
    <w:rsid w:val="00225B52"/>
    <w:rsid w:val="00243A8B"/>
    <w:rsid w:val="00253161"/>
    <w:rsid w:val="002726FD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E3587"/>
    <w:rsid w:val="006E67CB"/>
    <w:rsid w:val="006F26CC"/>
    <w:rsid w:val="006F5CB8"/>
    <w:rsid w:val="00714FD3"/>
    <w:rsid w:val="007403CD"/>
    <w:rsid w:val="0076231F"/>
    <w:rsid w:val="00773644"/>
    <w:rsid w:val="007A428B"/>
    <w:rsid w:val="007C5B6A"/>
    <w:rsid w:val="007D4670"/>
    <w:rsid w:val="007D4FDF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D004AB"/>
    <w:rsid w:val="00D10431"/>
    <w:rsid w:val="00D22C06"/>
    <w:rsid w:val="00D33CC3"/>
    <w:rsid w:val="00D376DE"/>
    <w:rsid w:val="00D46A2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4C26"/>
    <w:rsid w:val="00E632FC"/>
    <w:rsid w:val="00E9603E"/>
    <w:rsid w:val="00EA1307"/>
    <w:rsid w:val="00ED5819"/>
    <w:rsid w:val="00EE2ACD"/>
    <w:rsid w:val="00EF124A"/>
    <w:rsid w:val="00EF2DFB"/>
    <w:rsid w:val="00F06E3E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lina:Downloads:NY%20Non%20Medication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DB6A-DF8C-8647-A809-E1014820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Non Medication Consent.dot</Template>
  <TotalTime>0</TotalTime>
  <Pages>1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2017-02-13T19:31:00Z</dcterms:created>
  <dcterms:modified xsi:type="dcterms:W3CDTF">2017-02-13T20:06:00Z</dcterms:modified>
</cp:coreProperties>
</file>